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028" w:type="dxa"/>
        <w:tblInd w:w="-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  <w:gridCol w:w="4679"/>
      </w:tblGrid>
      <w:tr w:rsidR="00E33806" w:rsidTr="6EEA363F" w14:paraId="605E4A25" w14:textId="77777777">
        <w:trPr>
          <w:gridAfter w:val="1"/>
          <w:wAfter w:w="4679" w:type="dxa"/>
          <w:trHeight w:val="1281"/>
        </w:trPr>
        <w:tc>
          <w:tcPr>
            <w:tcW w:w="10349" w:type="dxa"/>
            <w:shd w:val="clear" w:color="auto" w:fill="auto"/>
            <w:tcMar/>
          </w:tcPr>
          <w:p w:rsidR="00E33806" w:rsidP="00545F20" w:rsidRDefault="00CE3B5E" w14:paraId="2B651834" w14:textId="3E3F05B3">
            <w:pPr>
              <w:ind w:left="-3"/>
              <w:jc w:val="both"/>
            </w:pPr>
            <w:sdt>
              <w:sdtPr>
                <w:rPr>
                  <w:b/>
                  <w:bCs/>
                </w:rPr>
                <w:id w:val="1704435178"/>
                <w:lock w:val="sdtLocked"/>
                <w:placeholder>
                  <w:docPart w:val="EA85D271C9A3499DB4BFB7659F610472"/>
                </w:placeholder>
                <w15:appearance w15:val="hidden"/>
                <w:text w:multiLine="1"/>
              </w:sdtPr>
              <w:sdtEndPr/>
              <w:sdtContent>
                <w:r w:rsidR="00AB1D08">
                  <w:rPr>
                    <w:b/>
                    <w:bCs/>
                  </w:rPr>
                  <w:br/>
                </w:r>
                <w:r w:rsidR="00AB1D08">
                  <w:rPr>
                    <w:b/>
                    <w:bCs/>
                  </w:rPr>
                  <w:br/>
                </w:r>
                <w:r w:rsidR="00AB1D08">
                  <w:rPr>
                    <w:b/>
                    <w:bCs/>
                  </w:rPr>
                  <w:br/>
                </w:r>
                <w:r w:rsidR="00AB1D08">
                  <w:rPr>
                    <w:b/>
                    <w:bCs/>
                  </w:rPr>
                  <w:br/>
                </w:r>
                <w:r w:rsidR="00AB1D08">
                  <w:rPr>
                    <w:b/>
                    <w:bCs/>
                  </w:rPr>
                  <w:br/>
                </w:r>
                <w:r w:rsidRPr="00C5255C" w:rsidR="00725A29">
                  <w:rPr>
                    <w:b/>
                    <w:bCs/>
                  </w:rPr>
                  <w:t>AANMELDFORMULIER</w:t>
                </w:r>
                <w:r w:rsidRPr="00C5255C" w:rsidR="00725A29">
                  <w:rPr>
                    <w:b/>
                    <w:bCs/>
                  </w:rPr>
                  <w:br/>
                </w:r>
                <w:r w:rsidRPr="00C5255C" w:rsidR="00725A29">
                  <w:rPr>
                    <w:b/>
                    <w:bCs/>
                  </w:rPr>
                  <w:br/>
                </w:r>
                <w:r w:rsidRPr="00C5255C" w:rsidR="00725A29">
                  <w:rPr>
                    <w:b/>
                    <w:bCs/>
                  </w:rPr>
                  <w:t>Hartelijk welkom bij Pactum (locatie Deurne). We helpen u graag vooruit! Om u zo goed mogelijk te kunnen helpen, willen we u vragen dit aanmeldformulier in te vullen.</w:t>
                </w:r>
                <w:r w:rsidRPr="00C5255C" w:rsidR="00725A29">
                  <w:rPr>
                    <w:b/>
                    <w:bCs/>
                  </w:rPr>
                  <w:tab/>
                </w:r>
              </w:sdtContent>
            </w:sdt>
          </w:p>
        </w:tc>
      </w:tr>
      <w:tr w:rsidR="00E33806" w:rsidTr="6EEA363F" w14:paraId="2CAFD5D1" w14:textId="77777777">
        <w:trPr>
          <w:gridAfter w:val="1"/>
          <w:wAfter w:w="4679" w:type="dxa"/>
          <w:trHeight w:val="844"/>
        </w:trPr>
        <w:tc>
          <w:tcPr>
            <w:tcW w:w="10349" w:type="dxa"/>
            <w:shd w:val="clear" w:color="auto" w:fill="auto"/>
            <w:tcMar/>
          </w:tcPr>
          <w:p w:rsidR="00E33806" w:rsidP="00C5255C" w:rsidRDefault="00CE3B5E" w14:paraId="09CA843A" w14:textId="64FCCE1F">
            <w:pPr>
              <w:jc w:val="both"/>
            </w:pPr>
            <w:sdt>
              <w:sdtPr>
                <w:rPr>
                  <w:b/>
                  <w:bCs/>
                </w:rPr>
                <w:id w:val="-1122767165"/>
                <w:lock w:val="sdtLocked"/>
                <w:placeholder>
                  <w:docPart w:val="77C658A37EF947568C689F199C95FD1E"/>
                </w:placeholder>
                <w15:appearance w15:val="hidden"/>
                <w:text/>
              </w:sdtPr>
              <w:sdtEndPr/>
              <w:sdtContent>
                <w:r w:rsidRPr="00C5255C" w:rsidR="00C5255C">
                  <w:rPr>
                    <w:b/>
                    <w:bCs/>
                  </w:rPr>
                  <w:t xml:space="preserve">Als er vragen zijn bij het invullen van dit formulier, kunt u contact opnemen met ons </w:t>
                </w:r>
                <w:proofErr w:type="spellStart"/>
                <w:r w:rsidRPr="00C5255C" w:rsidR="00C5255C">
                  <w:rPr>
                    <w:b/>
                    <w:bCs/>
                  </w:rPr>
                  <w:t>aanmeldteam</w:t>
                </w:r>
                <w:proofErr w:type="spellEnd"/>
                <w:r w:rsidRPr="00C5255C" w:rsidR="00C5255C">
                  <w:rPr>
                    <w:b/>
                    <w:bCs/>
                  </w:rPr>
                  <w:t>. Mail dan naar: pactumaanmeldteam@vigogroep.nl of telefonisch: 0493-327506).</w:t>
                </w:r>
              </w:sdtContent>
            </w:sdt>
          </w:p>
          <w:p w:rsidR="00725A29" w:rsidP="00836DAD" w:rsidRDefault="00725A29" w14:paraId="480B1A6D" w14:textId="77777777">
            <w:pPr>
              <w:jc w:val="both"/>
            </w:pPr>
          </w:p>
          <w:p w:rsidR="00725A29" w:rsidP="00836DAD" w:rsidRDefault="00725A29" w14:paraId="1C4F63AE" w14:textId="065A0F56">
            <w:pPr>
              <w:jc w:val="both"/>
            </w:pPr>
          </w:p>
        </w:tc>
      </w:tr>
      <w:tr w:rsidR="00E33806" w:rsidTr="6EEA363F" w14:paraId="55BC9CDB" w14:textId="77777777">
        <w:tc>
          <w:tcPr>
            <w:tcW w:w="15028" w:type="dxa"/>
            <w:gridSpan w:val="2"/>
            <w:shd w:val="clear" w:color="auto" w:fill="auto"/>
            <w:tcMar/>
          </w:tcPr>
          <w:p w:rsidR="00E33806" w:rsidP="00E33806" w:rsidRDefault="00CE3B5E" w14:paraId="70AA70F7" w14:textId="77777777">
            <w:sdt>
              <w:sdtPr>
                <w:id w:val="-2102166848"/>
                <w:lock w:val="sdtContentLocked"/>
                <w:placeholder>
                  <w:docPart w:val="A9CF3314DD0A4E5DB45955985CB68B58"/>
                </w:placeholder>
                <w15:appearance w15:val="hidden"/>
              </w:sdtPr>
              <w:sdtEndPr/>
              <w:sdtContent>
                <w:r w:rsidR="00E33806">
                  <w:t xml:space="preserve">Betreft: </w:t>
                </w:r>
              </w:sdtContent>
            </w:sdt>
          </w:p>
        </w:tc>
      </w:tr>
      <w:tr w:rsidR="00E33806" w:rsidTr="6EEA363F" w14:paraId="3571C013" w14:textId="77777777">
        <w:trPr>
          <w:trHeight w:val="564"/>
        </w:trPr>
        <w:tc>
          <w:tcPr>
            <w:tcW w:w="15028" w:type="dxa"/>
            <w:gridSpan w:val="2"/>
            <w:shd w:val="clear" w:color="auto" w:fill="auto"/>
            <w:tcMar/>
          </w:tcPr>
          <w:p w:rsidR="00C5255C" w:rsidP="00C5255C" w:rsidRDefault="00CE3B5E" w14:paraId="60F12C8D" w14:textId="77777777">
            <w:pPr>
              <w:jc w:val="both"/>
            </w:pPr>
            <w:sdt>
              <w:sdtPr>
                <w:id w:val="203063829"/>
                <w:lock w:val="sdtContentLocked"/>
                <w:placeholder>
                  <w:docPart w:val="A9CF3314DD0A4E5DB45955985CB68B58"/>
                </w:placeholder>
                <w15:appearance w15:val="hidden"/>
              </w:sdtPr>
              <w:sdtEndPr/>
              <w:sdtContent>
                <w:r w:rsidR="00780E2A">
                  <w:t xml:space="preserve"> </w:t>
                </w:r>
              </w:sdtContent>
            </w:sdt>
          </w:p>
          <w:p w:rsidRPr="00545F20" w:rsidR="00C5255C" w:rsidP="6141FDE2" w:rsidRDefault="00C5255C" w14:paraId="4C35BBA5" w14:textId="0A91E87E">
            <w:pPr>
              <w:jc w:val="both"/>
              <w:rPr>
                <w:rFonts w:cs="Arial"/>
                <w:sz w:val="20"/>
                <w:szCs w:val="20"/>
              </w:rPr>
            </w:pPr>
            <w:r w:rsidRPr="00545F20" w:rsidR="00C5255C">
              <w:rPr>
                <w:sz w:val="20"/>
                <w:szCs w:val="20"/>
              </w:rPr>
              <w:t>Refe</w:t>
            </w:r>
            <w:r w:rsidRPr="00545F20" w:rsidR="00545F20">
              <w:rPr>
                <w:sz w:val="20"/>
                <w:szCs w:val="20"/>
              </w:rPr>
              <w:t>re</w:t>
            </w:r>
            <w:r w:rsidRPr="6141FDE2" w:rsidR="00C5255C">
              <w:rPr>
                <w:rFonts w:cs="Arial"/>
                <w:sz w:val="20"/>
                <w:szCs w:val="20"/>
              </w:rPr>
              <w:t>ntienummer</w:t>
            </w:r>
            <w:r w:rsidRPr="6141FDE2" w:rsidR="00545F20">
              <w:rPr>
                <w:rFonts w:cs="Arial"/>
                <w:sz w:val="20"/>
                <w:szCs w:val="20"/>
              </w:rPr>
              <w:t xml:space="preserve">          </w:t>
            </w:r>
            <w:r w:rsidRPr="6141FDE2" w:rsidR="5152FC97">
              <w:rPr>
                <w:rFonts w:cs="Arial"/>
                <w:b w:val="1"/>
                <w:bCs w:val="1"/>
                <w:sz w:val="20"/>
                <w:szCs w:val="20"/>
              </w:rPr>
              <w:t xml:space="preserve">P</w:t>
            </w:r>
            <w:r w:rsidRPr="6141FDE2" w:rsidR="5152FC97">
              <w:rPr>
                <w:rFonts w:cs="Arial"/>
                <w:b w:val="1"/>
                <w:bCs w:val="1"/>
                <w:sz w:val="20"/>
                <w:szCs w:val="20"/>
              </w:rPr>
              <w:t xml:space="preserve">D</w:t>
            </w:r>
            <w:r w:rsidRPr="6141FDE2" w:rsidR="0BFA6756">
              <w:rPr>
                <w:rFonts w:cs="Arial"/>
                <w:b w:val="1"/>
                <w:bCs w:val="1"/>
                <w:sz w:val="20"/>
                <w:szCs w:val="20"/>
              </w:rPr>
              <w:t xml:space="preserve">-</w:t>
            </w:r>
            <w:r w:rsidRPr="6141FDE2" w:rsidR="00545F2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6141FDE2" w:rsidR="00545F20">
              <w:rPr>
                <w:rFonts w:cs="Arial"/>
              </w:rPr>
              <w:instrText xml:space="preserve"> FORMTEXT </w:instrText>
            </w:r>
            <w:r w:rsidRPr="00C5255C" w:rsidR="00545F20">
              <w:rPr>
                <w:rFonts w:cs="Arial"/>
                <w:bCs/>
              </w:rPr>
            </w:r>
            <w:r w:rsidRPr="6141FDE2" w:rsidR="00545F20">
              <w:rPr>
                <w:rFonts w:cs="Arial"/>
              </w:rPr>
              <w:fldChar w:fldCharType="separate"/>
            </w:r>
            <w:r w:rsidRPr="6141FDE2" w:rsidR="00545F20">
              <w:rPr>
                <w:rFonts w:cs="Arial"/>
                <w:noProof/>
              </w:rPr>
              <w:t> </w:t>
            </w:r>
            <w:r w:rsidRPr="6141FDE2" w:rsidR="00545F20">
              <w:rPr>
                <w:rFonts w:cs="Arial"/>
                <w:noProof/>
              </w:rPr>
              <w:t> </w:t>
            </w:r>
            <w:r w:rsidRPr="6141FDE2" w:rsidR="00545F20">
              <w:rPr>
                <w:rFonts w:cs="Arial"/>
                <w:noProof/>
              </w:rPr>
              <w:t> </w:t>
            </w:r>
            <w:r w:rsidRPr="6141FDE2" w:rsidR="00545F20">
              <w:rPr>
                <w:rFonts w:cs="Arial"/>
                <w:noProof/>
              </w:rPr>
              <w:t> </w:t>
            </w:r>
            <w:r w:rsidRPr="6141FDE2" w:rsidR="00545F20">
              <w:rPr>
                <w:rFonts w:cs="Arial"/>
                <w:noProof/>
              </w:rPr>
              <w:t> </w:t>
            </w:r>
            <w:r w:rsidRPr="6141FDE2" w:rsidR="00545F20">
              <w:rPr>
                <w:rFonts w:cs="Arial"/>
              </w:rPr>
              <w:fldChar w:fldCharType="end"/>
            </w:r>
          </w:p>
          <w:p w:rsidRPr="00C5255C" w:rsidR="00C5255C" w:rsidP="00C5255C" w:rsidRDefault="00C5255C" w14:paraId="4F277DB0" w14:textId="33D63C0B">
            <w:pPr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C5255C">
              <w:rPr>
                <w:rFonts w:cs="Arial"/>
                <w:bCs/>
                <w:iCs/>
                <w:sz w:val="20"/>
                <w:szCs w:val="20"/>
              </w:rPr>
              <w:t>Formulier ingevuld door:</w:t>
            </w:r>
            <w:r w:rsidRPr="00C5255C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Pr="00C5255C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255C">
              <w:rPr>
                <w:rFonts w:cs="Arial"/>
                <w:bCs/>
              </w:rPr>
              <w:instrText xml:space="preserve"> FORMTEXT </w:instrText>
            </w:r>
            <w:r w:rsidRPr="00C5255C">
              <w:rPr>
                <w:rFonts w:cs="Arial"/>
                <w:bCs/>
              </w:rPr>
            </w:r>
            <w:r w:rsidRPr="00C5255C">
              <w:rPr>
                <w:rFonts w:cs="Arial"/>
                <w:bCs/>
              </w:rPr>
              <w:fldChar w:fldCharType="separate"/>
            </w:r>
            <w:r w:rsidRPr="00C5255C">
              <w:rPr>
                <w:rFonts w:cs="Arial"/>
                <w:bCs/>
                <w:noProof/>
              </w:rPr>
              <w:t> </w:t>
            </w:r>
            <w:r w:rsidRPr="00C5255C">
              <w:rPr>
                <w:rFonts w:cs="Arial"/>
                <w:bCs/>
                <w:noProof/>
              </w:rPr>
              <w:t> </w:t>
            </w:r>
            <w:r w:rsidRPr="00C5255C">
              <w:rPr>
                <w:rFonts w:cs="Arial"/>
                <w:bCs/>
                <w:noProof/>
              </w:rPr>
              <w:t> </w:t>
            </w:r>
            <w:r w:rsidRPr="00C5255C">
              <w:rPr>
                <w:rFonts w:cs="Arial"/>
                <w:bCs/>
                <w:noProof/>
              </w:rPr>
              <w:t> </w:t>
            </w:r>
            <w:r w:rsidRPr="00C5255C">
              <w:rPr>
                <w:rFonts w:cs="Arial"/>
                <w:bCs/>
                <w:noProof/>
              </w:rPr>
              <w:t> </w:t>
            </w:r>
            <w:r w:rsidRPr="00C5255C">
              <w:rPr>
                <w:rFonts w:cs="Arial"/>
                <w:bCs/>
              </w:rPr>
              <w:fldChar w:fldCharType="end"/>
            </w:r>
            <w:r w:rsidRPr="00C5255C">
              <w:rPr>
                <w:rFonts w:cs="Arial"/>
                <w:bCs/>
                <w:iCs/>
                <w:sz w:val="24"/>
                <w:szCs w:val="24"/>
              </w:rPr>
              <w:tab/>
            </w:r>
          </w:p>
          <w:p w:rsidRPr="00FC1F0C" w:rsidR="00C5255C" w:rsidP="00C5255C" w:rsidRDefault="00C5255C" w14:paraId="390D9943" w14:textId="761E5265">
            <w:pPr>
              <w:jc w:val="both"/>
              <w:rPr>
                <w:iCs/>
              </w:rPr>
            </w:pPr>
            <w:r w:rsidRPr="00C5255C">
              <w:rPr>
                <w:rFonts w:cs="Arial"/>
                <w:bCs/>
                <w:iCs/>
                <w:sz w:val="20"/>
                <w:szCs w:val="20"/>
              </w:rPr>
              <w:t>Relatie tot jeugdige:</w:t>
            </w:r>
            <w:r w:rsidRPr="00C5255C">
              <w:rPr>
                <w:bCs/>
                <w:iCs/>
              </w:rPr>
              <w:t xml:space="preserve">        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5255C" w:rsidP="00C5255C" w:rsidRDefault="00C5255C" w14:paraId="59BD6E63" w14:textId="0A40ABCD">
            <w:pPr>
              <w:jc w:val="both"/>
              <w:rPr>
                <w:b/>
                <w:bCs/>
              </w:rPr>
            </w:pPr>
          </w:p>
          <w:p w:rsidR="00C5255C" w:rsidP="00C5255C" w:rsidRDefault="00C5255C" w14:paraId="6E0B7F8F" w14:textId="5572B9FA">
            <w:pPr>
              <w:jc w:val="both"/>
              <w:rPr>
                <w:b/>
                <w:bCs/>
              </w:rPr>
            </w:pPr>
          </w:p>
          <w:p w:rsidR="00AB1D08" w:rsidP="00C5255C" w:rsidRDefault="00AB1D08" w14:paraId="2D5583B6" w14:textId="44AAB96E">
            <w:pPr>
              <w:jc w:val="both"/>
              <w:rPr>
                <w:b/>
                <w:bCs/>
              </w:rPr>
            </w:pPr>
          </w:p>
          <w:p w:rsidR="00AB1D08" w:rsidP="00C5255C" w:rsidRDefault="00AB1D08" w14:paraId="64988268" w14:textId="77777777">
            <w:pPr>
              <w:jc w:val="both"/>
              <w:rPr>
                <w:b/>
                <w:bCs/>
              </w:rPr>
            </w:pPr>
          </w:p>
          <w:p w:rsidR="00C5255C" w:rsidP="00C5255C" w:rsidRDefault="00C5255C" w14:paraId="32F82D70" w14:textId="77777777">
            <w:pPr>
              <w:jc w:val="both"/>
              <w:rPr>
                <w:b/>
                <w:bCs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7"/>
              <w:gridCol w:w="5675"/>
            </w:tblGrid>
            <w:tr w:rsidR="00C5255C" w:rsidTr="004F4188" w14:paraId="4B896C4D" w14:textId="77777777">
              <w:tc>
                <w:tcPr>
                  <w:tcW w:w="9212" w:type="dxa"/>
                  <w:gridSpan w:val="2"/>
                </w:tcPr>
                <w:p w:rsidRPr="005038E8" w:rsidR="00C5255C" w:rsidP="00C5255C" w:rsidRDefault="00C5255C" w14:paraId="5340BE01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038E8">
                    <w:rPr>
                      <w:rFonts w:cs="Arial"/>
                      <w:b/>
                      <w:sz w:val="24"/>
                      <w:szCs w:val="24"/>
                    </w:rPr>
                    <w:t xml:space="preserve">Persoonlijke gegevens jeugdige </w:t>
                  </w:r>
                </w:p>
                <w:p w:rsidR="00C5255C" w:rsidP="00C5255C" w:rsidRDefault="00C5255C" w14:paraId="75C617BC" w14:textId="77777777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C5255C" w:rsidTr="00121659" w14:paraId="430327A5" w14:textId="77777777">
              <w:tc>
                <w:tcPr>
                  <w:tcW w:w="3537" w:type="dxa"/>
                </w:tcPr>
                <w:p w:rsidR="00C5255C" w:rsidP="00C5255C" w:rsidRDefault="00C5255C" w14:paraId="720C9A1D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Achternaam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68814A10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30056C29" w14:textId="77777777">
              <w:tc>
                <w:tcPr>
                  <w:tcW w:w="3537" w:type="dxa"/>
                </w:tcPr>
                <w:p w:rsidRPr="009410B2" w:rsidR="00C5255C" w:rsidP="00C5255C" w:rsidRDefault="00C5255C" w14:paraId="6B14CAFE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Voorletters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17BC5B40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4C045E1D" w14:textId="77777777">
              <w:tc>
                <w:tcPr>
                  <w:tcW w:w="3537" w:type="dxa"/>
                </w:tcPr>
                <w:p w:rsidRPr="009410B2" w:rsidR="00C5255C" w:rsidP="00C5255C" w:rsidRDefault="00C5255C" w14:paraId="5B13266D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Roepnaam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08B61305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50D29168" w14:textId="77777777">
              <w:tc>
                <w:tcPr>
                  <w:tcW w:w="3537" w:type="dxa"/>
                </w:tcPr>
                <w:p w:rsidRPr="009410B2" w:rsidR="00C5255C" w:rsidP="00C5255C" w:rsidRDefault="00C5255C" w14:paraId="5E9B5A52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Meisje/jongen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08E4E930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53B61172" w14:textId="77777777">
              <w:tc>
                <w:tcPr>
                  <w:tcW w:w="3537" w:type="dxa"/>
                </w:tcPr>
                <w:p w:rsidRPr="009410B2" w:rsidR="00C5255C" w:rsidP="00C5255C" w:rsidRDefault="00C5255C" w14:paraId="39211ABF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Geboortedatum en -plaats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460BF4AB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531DAF8B" w14:textId="77777777">
              <w:tc>
                <w:tcPr>
                  <w:tcW w:w="3537" w:type="dxa"/>
                </w:tcPr>
                <w:p w:rsidR="00C5255C" w:rsidP="00C5255C" w:rsidRDefault="00C5255C" w14:paraId="0AC82DA4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BSN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3C8B9D48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1F387B7A" w14:textId="77777777">
              <w:tc>
                <w:tcPr>
                  <w:tcW w:w="3537" w:type="dxa"/>
                </w:tcPr>
                <w:p w:rsidRPr="009410B2" w:rsidR="00C5255C" w:rsidP="00C5255C" w:rsidRDefault="00C5255C" w14:paraId="34E43FEA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Telefoonnummer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3374B45F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5384A266" w14:textId="77777777">
              <w:tc>
                <w:tcPr>
                  <w:tcW w:w="3537" w:type="dxa"/>
                </w:tcPr>
                <w:p w:rsidRPr="009410B2" w:rsidR="00C5255C" w:rsidP="00C5255C" w:rsidRDefault="00C5255C" w14:paraId="54E5BE6D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E-mailadres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0CC743E7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1AB95D5B" w14:textId="77777777">
              <w:tc>
                <w:tcPr>
                  <w:tcW w:w="3537" w:type="dxa"/>
                </w:tcPr>
                <w:p w:rsidRPr="009410B2" w:rsidR="00C5255C" w:rsidP="00C5255C" w:rsidRDefault="00C5255C" w14:paraId="225706B6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Verblijfsadres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7FA93DEB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Selectievakje1" w:id="0"/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0"/>
                  <w:r>
                    <w:rPr>
                      <w:rFonts w:cs="Arial"/>
                    </w:rPr>
                    <w:t xml:space="preserve">bij ouders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Selectievakje2" w:id="1"/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  <w:r>
                    <w:rPr>
                      <w:rFonts w:cs="Arial"/>
                    </w:rPr>
                    <w:t xml:space="preserve">bij vader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Selectievakje3" w:id="2"/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"/>
                  <w:r>
                    <w:rPr>
                      <w:rFonts w:cs="Arial"/>
                    </w:rPr>
                    <w:t xml:space="preserve">bij moeder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Selectievakje4" w:id="3"/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3"/>
                  <w:r>
                    <w:rPr>
                      <w:rFonts w:cs="Arial"/>
                    </w:rPr>
                    <w:t xml:space="preserve"> </w:t>
                  </w:r>
                  <w:r w:rsidRPr="00753BC9">
                    <w:rPr>
                      <w:rFonts w:cs="Arial"/>
                    </w:rPr>
                    <w:t>anders</w:t>
                  </w:r>
                  <w:r>
                    <w:rPr>
                      <w:rFonts w:cs="Arial"/>
                    </w:rPr>
                    <w:t xml:space="preserve">, nl: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1E967DC1" w14:textId="77777777">
              <w:tc>
                <w:tcPr>
                  <w:tcW w:w="3537" w:type="dxa"/>
                </w:tcPr>
                <w:p w:rsidR="00C5255C" w:rsidP="00C5255C" w:rsidRDefault="00C5255C" w14:paraId="543F1EA2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Spreekt Nederlands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14871DFF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="00C5255C" w:rsidTr="00121659" w14:paraId="0A479FF7" w14:textId="77777777">
              <w:tc>
                <w:tcPr>
                  <w:tcW w:w="3537" w:type="dxa"/>
                  <w:tcBorders>
                    <w:bottom w:val="single" w:color="auto" w:sz="4" w:space="0"/>
                  </w:tcBorders>
                </w:tcPr>
                <w:p w:rsidRPr="009410B2" w:rsidR="00C5255C" w:rsidP="00C5255C" w:rsidRDefault="00121659" w14:paraId="0E631ED9" w14:textId="69D55C1B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Naam school/dagbesteding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0BA3141F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121659" w14:paraId="159F6C03" w14:textId="77777777">
              <w:tc>
                <w:tcPr>
                  <w:tcW w:w="3537" w:type="dxa"/>
                </w:tcPr>
                <w:p w:rsidRPr="00121659" w:rsidR="00121659" w:rsidP="00121659" w:rsidRDefault="00121659" w14:paraId="3F7BAB7A" w14:textId="46C67B1C">
                  <w:pPr>
                    <w:rPr>
                      <w:rFonts w:cs="Arial"/>
                    </w:rPr>
                  </w:pPr>
                  <w:r w:rsidRPr="00121659">
                    <w:rPr>
                      <w:rFonts w:cs="Arial"/>
                    </w:rPr>
                    <w:t>Financieel</w:t>
                  </w:r>
                  <w:r>
                    <w:rPr>
                      <w:rFonts w:cs="Arial"/>
                    </w:rPr>
                    <w:t xml:space="preserve"> </w:t>
                  </w:r>
                  <w:r w:rsidRPr="00121659">
                    <w:rPr>
                      <w:rFonts w:cs="Arial"/>
                    </w:rPr>
                    <w:t xml:space="preserve">verantwoordelijke gemeente                           </w:t>
                  </w:r>
                </w:p>
                <w:p w:rsidR="00121659" w:rsidP="00121659" w:rsidRDefault="00121659" w14:paraId="78D06AC5" w14:textId="4C8D6D2C">
                  <w:pPr>
                    <w:rPr>
                      <w:rFonts w:cs="Arial"/>
                    </w:rPr>
                  </w:pPr>
                  <w:r w:rsidRPr="00121659">
                    <w:rPr>
                      <w:rFonts w:cs="Arial"/>
                    </w:rPr>
                    <w:t>Juridisch kader OTS / Voogdij / Vrijwillig</w:t>
                  </w:r>
                </w:p>
              </w:tc>
              <w:tc>
                <w:tcPr>
                  <w:tcW w:w="5675" w:type="dxa"/>
                </w:tcPr>
                <w:p w:rsidR="00C5255C" w:rsidP="00C5255C" w:rsidRDefault="00C5255C" w14:paraId="577DE934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E3B5E" w:rsidP="00C5255C" w:rsidRDefault="00CE3B5E" w14:paraId="6E9CEF90" w14:textId="146863E3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5255C" w:rsidP="00C5255C" w:rsidRDefault="00C5255C" w14:paraId="1FFF7CF1" w14:textId="4CFAE4C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5026D3CC" w14:textId="49CFBAA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41378D14" w14:textId="0B2C02E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3277E1BC" w14:textId="032514A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4095C2BA" w14:textId="4C5C29A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06B77CA3" w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B1D08" w:rsidP="00C5255C" w:rsidRDefault="00AB1D08" w14:paraId="0EEC14F8" w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3"/>
              <w:gridCol w:w="4529"/>
            </w:tblGrid>
            <w:tr w:rsidRPr="00EE6B31" w:rsidR="00C5255C" w:rsidTr="004F4188" w14:paraId="0D9CB7CF" w14:textId="77777777">
              <w:tc>
                <w:tcPr>
                  <w:tcW w:w="9062" w:type="dxa"/>
                  <w:gridSpan w:val="2"/>
                </w:tcPr>
                <w:p w:rsidRPr="00EE6B31" w:rsidR="00C5255C" w:rsidP="00C5255C" w:rsidRDefault="00C5255C" w14:paraId="2768F8D4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E6B31">
                    <w:rPr>
                      <w:rFonts w:cs="Arial"/>
                      <w:b/>
                      <w:sz w:val="24"/>
                      <w:szCs w:val="24"/>
                    </w:rPr>
                    <w:t>Toestemming/akkoord</w:t>
                  </w:r>
                </w:p>
                <w:p w:rsidRPr="00EE6B31" w:rsidR="00C5255C" w:rsidP="00C5255C" w:rsidRDefault="00C5255C" w14:paraId="011E973D" w14:textId="7777777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Pr="00EE6B31" w:rsidR="00C5255C" w:rsidTr="004F4188" w14:paraId="1F92D584" w14:textId="77777777">
              <w:tc>
                <w:tcPr>
                  <w:tcW w:w="4533" w:type="dxa"/>
                </w:tcPr>
                <w:p w:rsidRPr="00EE6B31" w:rsidR="00C5255C" w:rsidP="00C5255C" w:rsidRDefault="00C5255C" w14:paraId="50443FF7" w14:textId="77777777">
                  <w:pPr>
                    <w:jc w:val="both"/>
                    <w:rPr>
                      <w:b/>
                      <w:i/>
                    </w:rPr>
                  </w:pPr>
                  <w:r w:rsidRPr="00F532A7">
                    <w:rPr>
                      <w:rFonts w:cs="Arial"/>
                    </w:rPr>
                    <w:t xml:space="preserve">Ouders/ verzorgers </w:t>
                  </w:r>
                  <w:r w:rsidRPr="0000112F">
                    <w:rPr>
                      <w:rFonts w:cs="Arial"/>
                      <w:b/>
                    </w:rPr>
                    <w:t>met gezag</w:t>
                  </w:r>
                  <w:r>
                    <w:rPr>
                      <w:rFonts w:cs="Arial"/>
                    </w:rPr>
                    <w:t xml:space="preserve"> </w:t>
                  </w:r>
                  <w:r w:rsidRPr="00F532A7">
                    <w:rPr>
                      <w:rFonts w:cs="Arial"/>
                    </w:rPr>
                    <w:t>zijn op de hoogte/ a</w:t>
                  </w:r>
                  <w:r>
                    <w:rPr>
                      <w:rFonts w:cs="Arial"/>
                    </w:rPr>
                    <w:t>kkoord met de aanmelding?</w:t>
                  </w:r>
                </w:p>
              </w:tc>
              <w:tc>
                <w:tcPr>
                  <w:tcW w:w="4529" w:type="dxa"/>
                </w:tcPr>
                <w:p w:rsidR="00C5255C" w:rsidP="00C5255C" w:rsidRDefault="00C5255C" w14:paraId="6556BBCF" w14:textId="77777777">
                  <w:pPr>
                    <w:jc w:val="both"/>
                    <w:rPr>
                      <w:rFonts w:cs="Arial"/>
                    </w:rPr>
                  </w:pPr>
                  <w:r w:rsidRPr="00EA307B"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07B"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 w:rsidRPr="00EA307B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EA307B">
                    <w:rPr>
                      <w:rFonts w:cs="Arial"/>
                    </w:rPr>
                    <w:t xml:space="preserve">ja  </w:t>
                  </w:r>
                  <w:r w:rsidRPr="00EA307B"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07B"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 w:rsidRPr="00EA307B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nee</w:t>
                  </w:r>
                </w:p>
                <w:p w:rsidRPr="00EE6B31" w:rsidR="00C5255C" w:rsidP="00C5255C" w:rsidRDefault="00C5255C" w14:paraId="4B6FEAE3" w14:textId="77777777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rFonts w:cs="Arial"/>
                    </w:rPr>
                    <w:t xml:space="preserve">Eventuele toelichting: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60A56FEC" w14:textId="77777777">
              <w:tc>
                <w:tcPr>
                  <w:tcW w:w="4533" w:type="dxa"/>
                </w:tcPr>
                <w:p w:rsidR="00C5255C" w:rsidP="00C5255C" w:rsidRDefault="00C5255C" w14:paraId="5F15F4A1" w14:textId="77777777">
                  <w:pPr>
                    <w:jc w:val="both"/>
                    <w:rPr>
                      <w:i/>
                    </w:rPr>
                  </w:pPr>
                  <w:r>
                    <w:rPr>
                      <w:rFonts w:cs="Arial"/>
                    </w:rPr>
                    <w:t xml:space="preserve">Jeugdige (12 + jaar) </w:t>
                  </w:r>
                  <w:r w:rsidRPr="00F532A7">
                    <w:rPr>
                      <w:rFonts w:cs="Arial"/>
                    </w:rPr>
                    <w:t>is op de hoogte/ akkoord met de aanmelding?</w:t>
                  </w:r>
                </w:p>
              </w:tc>
              <w:tc>
                <w:tcPr>
                  <w:tcW w:w="4529" w:type="dxa"/>
                </w:tcPr>
                <w:p w:rsidR="00C5255C" w:rsidP="00C5255C" w:rsidRDefault="00C5255C" w14:paraId="6856AFDC" w14:textId="77777777">
                  <w:pPr>
                    <w:jc w:val="both"/>
                    <w:rPr>
                      <w:i/>
                    </w:rPr>
                  </w:pPr>
                  <w:r w:rsidRPr="00EA307B"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07B"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 w:rsidRPr="00EA307B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EA307B">
                    <w:rPr>
                      <w:rFonts w:cs="Arial"/>
                    </w:rPr>
                    <w:t xml:space="preserve">ja  </w:t>
                  </w:r>
                  <w:r w:rsidRPr="00EA307B"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07B"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 w:rsidRPr="00EA307B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nee</w:t>
                  </w:r>
                </w:p>
              </w:tc>
            </w:tr>
          </w:tbl>
          <w:p w:rsidR="00C5255C" w:rsidP="00C5255C" w:rsidRDefault="00C5255C" w14:paraId="45C3AB3E" w14:textId="77777777">
            <w:pPr>
              <w:spacing w:line="276" w:lineRule="auto"/>
              <w:jc w:val="both"/>
            </w:pPr>
          </w:p>
          <w:p w:rsidR="00C5255C" w:rsidP="00C5255C" w:rsidRDefault="00C5255C" w14:paraId="306360F4" w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5255C" w:rsidP="00C5255C" w:rsidRDefault="00C5255C" w14:paraId="6F8B4276" w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6136"/>
            </w:tblGrid>
            <w:tr w:rsidR="00C5255C" w:rsidTr="004F4188" w14:paraId="1C94222E" w14:textId="77777777">
              <w:tc>
                <w:tcPr>
                  <w:tcW w:w="9062" w:type="dxa"/>
                  <w:gridSpan w:val="2"/>
                </w:tcPr>
                <w:p w:rsidRPr="005038E8" w:rsidR="00C5255C" w:rsidP="00C5255C" w:rsidRDefault="00C5255C" w14:paraId="4C819031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038E8">
                    <w:rPr>
                      <w:rFonts w:cs="Arial"/>
                      <w:b/>
                      <w:sz w:val="24"/>
                      <w:szCs w:val="24"/>
                    </w:rPr>
                    <w:t>Gegevens over de ouders/verzorgers van bovenstaande jeugdige</w:t>
                  </w:r>
                </w:p>
                <w:p w:rsidR="00C5255C" w:rsidP="00C5255C" w:rsidRDefault="00C5255C" w14:paraId="21859439" w14:textId="77777777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C5255C" w:rsidTr="004F4188" w14:paraId="07CCC51A" w14:textId="77777777">
              <w:tc>
                <w:tcPr>
                  <w:tcW w:w="9062" w:type="dxa"/>
                  <w:gridSpan w:val="2"/>
                </w:tcPr>
                <w:p w:rsidR="00C5255C" w:rsidP="00C5255C" w:rsidRDefault="00C5255C" w14:paraId="79EFFF85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Ouder/verzorger 1</w:t>
                  </w:r>
                </w:p>
                <w:p w:rsidRPr="005038E8" w:rsidR="00C5255C" w:rsidP="00C5255C" w:rsidRDefault="00C5255C" w14:paraId="072A9618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5255C" w:rsidTr="004F4188" w14:paraId="1A14F0CB" w14:textId="77777777">
              <w:tc>
                <w:tcPr>
                  <w:tcW w:w="2926" w:type="dxa"/>
                </w:tcPr>
                <w:p w:rsidR="00C5255C" w:rsidP="00C5255C" w:rsidRDefault="00C5255C" w14:paraId="55B23AA1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Achternaam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31801791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05925CA1" w14:textId="77777777">
              <w:tc>
                <w:tcPr>
                  <w:tcW w:w="2926" w:type="dxa"/>
                </w:tcPr>
                <w:p w:rsidRPr="009410B2" w:rsidR="00C5255C" w:rsidP="00C5255C" w:rsidRDefault="00C5255C" w14:paraId="30664A6D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Voorletters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F4217A7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066E6EC4" w14:textId="77777777">
              <w:tc>
                <w:tcPr>
                  <w:tcW w:w="2926" w:type="dxa"/>
                </w:tcPr>
                <w:p w:rsidRPr="009410B2" w:rsidR="00C5255C" w:rsidP="00C5255C" w:rsidRDefault="00C5255C" w14:paraId="5AF842BC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Roepnaam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0125139F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0D8B4A65" w14:textId="77777777">
              <w:tc>
                <w:tcPr>
                  <w:tcW w:w="2926" w:type="dxa"/>
                </w:tcPr>
                <w:p w:rsidRPr="009410B2" w:rsidR="00C5255C" w:rsidP="00C5255C" w:rsidRDefault="00C5255C" w14:paraId="559C0AED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Geboortedatum en -plaats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E5C1480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177E8C08" w14:textId="77777777">
              <w:tc>
                <w:tcPr>
                  <w:tcW w:w="2926" w:type="dxa"/>
                </w:tcPr>
                <w:p w:rsidRPr="009410B2" w:rsidR="00C5255C" w:rsidP="00C5255C" w:rsidRDefault="00C5255C" w14:paraId="33B1BAA4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4451F706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298BA8BA" w14:textId="77777777">
              <w:tc>
                <w:tcPr>
                  <w:tcW w:w="2926" w:type="dxa"/>
                </w:tcPr>
                <w:p w:rsidRPr="009410B2" w:rsidR="00C5255C" w:rsidP="00C5255C" w:rsidRDefault="00C5255C" w14:paraId="6CCEC321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Postcode en woonplaats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320B9FB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44207EDF" w14:textId="77777777">
              <w:tc>
                <w:tcPr>
                  <w:tcW w:w="2926" w:type="dxa"/>
                </w:tcPr>
                <w:p w:rsidRPr="009410B2" w:rsidR="00C5255C" w:rsidP="00C5255C" w:rsidRDefault="00C5255C" w14:paraId="6DD4B98A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Telefoonnummer/mobiel nummer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14DED866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3914FE3D" w14:textId="77777777">
              <w:tc>
                <w:tcPr>
                  <w:tcW w:w="2926" w:type="dxa"/>
                </w:tcPr>
                <w:p w:rsidRPr="009410B2" w:rsidR="00C5255C" w:rsidP="00C5255C" w:rsidRDefault="00C5255C" w14:paraId="2DB0053C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4C58891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7702EBF3" w14:textId="77777777">
              <w:tc>
                <w:tcPr>
                  <w:tcW w:w="2926" w:type="dxa"/>
                </w:tcPr>
                <w:p w:rsidR="00C5255C" w:rsidP="00C5255C" w:rsidRDefault="00C5255C" w14:paraId="756A42A6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doe de dagelijkse</w:t>
                  </w:r>
                </w:p>
                <w:p w:rsidR="00C5255C" w:rsidP="00C5255C" w:rsidRDefault="00C5255C" w14:paraId="088BC801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opvoeding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75847ED7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="00C5255C" w:rsidTr="004F4188" w14:paraId="038DDD1F" w14:textId="77777777">
              <w:tc>
                <w:tcPr>
                  <w:tcW w:w="2926" w:type="dxa"/>
                </w:tcPr>
                <w:p w:rsidR="00C5255C" w:rsidP="00C5255C" w:rsidRDefault="00C5255C" w14:paraId="4622AE35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heb juridisch gezag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3B81F481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="00C5255C" w:rsidTr="004F4188" w14:paraId="195A854E" w14:textId="77777777">
              <w:tc>
                <w:tcPr>
                  <w:tcW w:w="2926" w:type="dxa"/>
                </w:tcPr>
                <w:p w:rsidR="00C5255C" w:rsidP="00C5255C" w:rsidRDefault="00C5255C" w14:paraId="7468A315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spreek Nederlands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6D455F00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Pr="005038E8" w:rsidR="00C5255C" w:rsidTr="004F4188" w14:paraId="5B6736AF" w14:textId="77777777">
              <w:tc>
                <w:tcPr>
                  <w:tcW w:w="9062" w:type="dxa"/>
                  <w:gridSpan w:val="2"/>
                </w:tcPr>
                <w:p w:rsidR="00C5255C" w:rsidP="00C5255C" w:rsidRDefault="00C5255C" w14:paraId="40B8B004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C5255C" w:rsidP="00C5255C" w:rsidRDefault="00C5255C" w14:paraId="08456984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Ouder/verzorger 2</w:t>
                  </w:r>
                </w:p>
                <w:p w:rsidRPr="005038E8" w:rsidR="00C5255C" w:rsidP="00C5255C" w:rsidRDefault="00C5255C" w14:paraId="69ED9B2F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5255C" w:rsidTr="004F4188" w14:paraId="7BA5A6AB" w14:textId="77777777">
              <w:tc>
                <w:tcPr>
                  <w:tcW w:w="2926" w:type="dxa"/>
                </w:tcPr>
                <w:p w:rsidR="00C5255C" w:rsidP="00C5255C" w:rsidRDefault="00C5255C" w14:paraId="21A9C4E6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Achternaam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08F35F8F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2DA6FFD0" w14:textId="77777777">
              <w:tc>
                <w:tcPr>
                  <w:tcW w:w="2926" w:type="dxa"/>
                </w:tcPr>
                <w:p w:rsidRPr="009410B2" w:rsidR="00C5255C" w:rsidP="00C5255C" w:rsidRDefault="00C5255C" w14:paraId="1CF7F764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Voorletters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6FDA882C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6634FF74" w14:textId="77777777">
              <w:tc>
                <w:tcPr>
                  <w:tcW w:w="2926" w:type="dxa"/>
                </w:tcPr>
                <w:p w:rsidRPr="009410B2" w:rsidR="00C5255C" w:rsidP="00C5255C" w:rsidRDefault="00C5255C" w14:paraId="7AB0A3E7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Roepnaam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658CD0D9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5A367261" w14:textId="77777777">
              <w:tc>
                <w:tcPr>
                  <w:tcW w:w="2926" w:type="dxa"/>
                </w:tcPr>
                <w:p w:rsidRPr="009410B2" w:rsidR="00C5255C" w:rsidP="00C5255C" w:rsidRDefault="00C5255C" w14:paraId="1A38F131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Geboortedatum en -plaats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1589956F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6A6E39CA" w14:textId="77777777">
              <w:tc>
                <w:tcPr>
                  <w:tcW w:w="2926" w:type="dxa"/>
                </w:tcPr>
                <w:p w:rsidRPr="009410B2" w:rsidR="00C5255C" w:rsidP="00C5255C" w:rsidRDefault="00C5255C" w14:paraId="75CECFC6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1A05C549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78FC898E" w14:textId="77777777">
              <w:tc>
                <w:tcPr>
                  <w:tcW w:w="2926" w:type="dxa"/>
                </w:tcPr>
                <w:p w:rsidRPr="009410B2" w:rsidR="00C5255C" w:rsidP="00C5255C" w:rsidRDefault="00C5255C" w14:paraId="21ABE409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Postcode en woonplaats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A57E517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1D534EE8" w14:textId="77777777">
              <w:tc>
                <w:tcPr>
                  <w:tcW w:w="2926" w:type="dxa"/>
                </w:tcPr>
                <w:p w:rsidRPr="009410B2" w:rsidR="00C5255C" w:rsidP="00C5255C" w:rsidRDefault="00C5255C" w14:paraId="0B360380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Telefoonnummer/mobiel nummer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3231032B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602E92FB" w14:textId="77777777">
              <w:tc>
                <w:tcPr>
                  <w:tcW w:w="2926" w:type="dxa"/>
                </w:tcPr>
                <w:p w:rsidRPr="009410B2" w:rsidR="00C5255C" w:rsidP="00C5255C" w:rsidRDefault="00C5255C" w14:paraId="2006DC4C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423E040F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17313E07" w14:textId="77777777">
              <w:tc>
                <w:tcPr>
                  <w:tcW w:w="2926" w:type="dxa"/>
                </w:tcPr>
                <w:p w:rsidR="00C5255C" w:rsidP="00C5255C" w:rsidRDefault="00C5255C" w14:paraId="75C997B9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doe de dagelijkse</w:t>
                  </w:r>
                </w:p>
                <w:p w:rsidR="00C5255C" w:rsidP="00C5255C" w:rsidRDefault="00C5255C" w14:paraId="51CE8DAA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opvoeding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7C1D9D87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="00C5255C" w:rsidTr="004F4188" w14:paraId="69A3C800" w14:textId="77777777">
              <w:tc>
                <w:tcPr>
                  <w:tcW w:w="2926" w:type="dxa"/>
                </w:tcPr>
                <w:p w:rsidR="00C5255C" w:rsidP="00C5255C" w:rsidRDefault="00C5255C" w14:paraId="5725614B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heb juridisch gezag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012506A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  <w:tr w:rsidR="00C5255C" w:rsidTr="004F4188" w14:paraId="38169594" w14:textId="77777777">
              <w:tc>
                <w:tcPr>
                  <w:tcW w:w="2926" w:type="dxa"/>
                </w:tcPr>
                <w:p w:rsidR="00C5255C" w:rsidP="00C5255C" w:rsidRDefault="00C5255C" w14:paraId="4B3C8B81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Ik spreek Nederlands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6CC0B618" w14:textId="77777777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ja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CE3B5E">
                    <w:rPr>
                      <w:rFonts w:cs="Arial"/>
                    </w:rPr>
                  </w:r>
                  <w:r w:rsidR="00CE3B5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Pr="00600E11">
                    <w:rPr>
                      <w:rFonts w:cs="Arial"/>
                    </w:rPr>
                    <w:t>nee</w:t>
                  </w:r>
                </w:p>
              </w:tc>
            </w:tr>
          </w:tbl>
          <w:p w:rsidR="00C5255C" w:rsidP="00C5255C" w:rsidRDefault="00C5255C" w14:paraId="5575271B" w14:textId="3E36C4AA">
            <w:pPr>
              <w:jc w:val="both"/>
              <w:rPr>
                <w:rFonts w:cs="Arial"/>
                <w:b/>
              </w:rPr>
            </w:pPr>
          </w:p>
          <w:p w:rsidR="00AB1D08" w:rsidP="00C5255C" w:rsidRDefault="00AB1D08" w14:paraId="562386D9" w14:textId="77777777">
            <w:pPr>
              <w:jc w:val="both"/>
              <w:rPr>
                <w:rFonts w:cs="Arial"/>
                <w:b/>
              </w:rPr>
            </w:pPr>
          </w:p>
          <w:p w:rsidR="00AB1D08" w:rsidP="00C5255C" w:rsidRDefault="00AB1D08" w14:paraId="712FE50B" w14:textId="20C056B4">
            <w:pPr>
              <w:jc w:val="both"/>
              <w:rPr>
                <w:rFonts w:cs="Arial"/>
                <w:b/>
              </w:rPr>
            </w:pPr>
          </w:p>
          <w:p w:rsidR="00AB1D08" w:rsidP="00C5255C" w:rsidRDefault="00AB1D08" w14:paraId="0DCAF5A9" w14:textId="77777777">
            <w:pPr>
              <w:jc w:val="both"/>
              <w:rPr>
                <w:rFonts w:cs="Arial"/>
                <w:b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6"/>
              <w:gridCol w:w="6136"/>
            </w:tblGrid>
            <w:tr w:rsidRPr="00EE6B31" w:rsidR="00C5255C" w:rsidTr="004F4188" w14:paraId="02FADA94" w14:textId="77777777">
              <w:tc>
                <w:tcPr>
                  <w:tcW w:w="9062" w:type="dxa"/>
                  <w:gridSpan w:val="2"/>
                </w:tcPr>
                <w:p w:rsidRPr="00EE6B31" w:rsidR="00C5255C" w:rsidP="00C5255C" w:rsidRDefault="00C5255C" w14:paraId="0A6A1692" w14:textId="77777777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Gegevens aanvrager/verwijzer</w:t>
                  </w:r>
                </w:p>
                <w:p w:rsidRPr="00EE6B31" w:rsidR="00C5255C" w:rsidP="00C5255C" w:rsidRDefault="00C5255C" w14:paraId="22F097C3" w14:textId="7777777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C5255C" w:rsidTr="004F4188" w14:paraId="342A035F" w14:textId="77777777">
              <w:tc>
                <w:tcPr>
                  <w:tcW w:w="2926" w:type="dxa"/>
                </w:tcPr>
                <w:p w:rsidR="00C5255C" w:rsidP="00C5255C" w:rsidRDefault="00C5255C" w14:paraId="6C9FFEDC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Organisatie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1012660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58FCB54D" w14:textId="77777777">
              <w:tc>
                <w:tcPr>
                  <w:tcW w:w="2926" w:type="dxa"/>
                </w:tcPr>
                <w:p w:rsidRPr="009410B2" w:rsidR="00C5255C" w:rsidP="00C5255C" w:rsidRDefault="00C5255C" w14:paraId="4AD02CD3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Functie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2F548846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33C434FB" w14:textId="77777777">
              <w:tc>
                <w:tcPr>
                  <w:tcW w:w="2926" w:type="dxa"/>
                </w:tcPr>
                <w:p w:rsidRPr="009410B2" w:rsidR="00C5255C" w:rsidP="00C5255C" w:rsidRDefault="00C5255C" w14:paraId="71C43CF0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Naam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1062A798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20FAF171" w14:textId="77777777">
              <w:tc>
                <w:tcPr>
                  <w:tcW w:w="2926" w:type="dxa"/>
                </w:tcPr>
                <w:p w:rsidRPr="009410B2" w:rsidR="00C5255C" w:rsidP="00C5255C" w:rsidRDefault="00C5255C" w14:paraId="093154F5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4494F154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1A9E7624" w14:textId="77777777">
              <w:tc>
                <w:tcPr>
                  <w:tcW w:w="2926" w:type="dxa"/>
                </w:tcPr>
                <w:p w:rsidRPr="009410B2" w:rsidR="00C5255C" w:rsidP="00C5255C" w:rsidRDefault="00C5255C" w14:paraId="560D524B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Postcode en woonplaats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581AE3B5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04935D94" w14:textId="77777777">
              <w:tc>
                <w:tcPr>
                  <w:tcW w:w="2926" w:type="dxa"/>
                </w:tcPr>
                <w:p w:rsidRPr="009410B2" w:rsidR="00C5255C" w:rsidP="00C5255C" w:rsidRDefault="00C5255C" w14:paraId="4C26FF52" w14:textId="77777777">
                  <w:pPr>
                    <w:jc w:val="both"/>
                    <w:rPr>
                      <w:rFonts w:cs="Arial"/>
                    </w:rPr>
                  </w:pPr>
                  <w:r w:rsidRPr="015ED806">
                    <w:rPr>
                      <w:rFonts w:cs="Arial"/>
                    </w:rPr>
                    <w:t>Telefoonnummer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0F1DC821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C5255C" w:rsidTr="004F4188" w14:paraId="33BF1285" w14:textId="77777777">
              <w:tc>
                <w:tcPr>
                  <w:tcW w:w="2926" w:type="dxa"/>
                </w:tcPr>
                <w:p w:rsidRPr="009410B2" w:rsidR="00C5255C" w:rsidP="00C5255C" w:rsidRDefault="00C5255C" w14:paraId="2479A419" w14:textId="77777777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E-mailadres</w:t>
                  </w:r>
                </w:p>
              </w:tc>
              <w:tc>
                <w:tcPr>
                  <w:tcW w:w="6136" w:type="dxa"/>
                </w:tcPr>
                <w:p w:rsidR="00C5255C" w:rsidP="00C5255C" w:rsidRDefault="00C5255C" w14:paraId="699928CC" w14:textId="77777777">
                  <w:pPr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5255C" w:rsidP="00C5255C" w:rsidRDefault="00C5255C" w14:paraId="44364E2F" w14:textId="77777777">
            <w:pPr>
              <w:spacing w:line="276" w:lineRule="auto"/>
              <w:jc w:val="both"/>
            </w:pPr>
          </w:p>
          <w:p w:rsidRPr="00545F20" w:rsidR="00545F20" w:rsidP="00C5255C" w:rsidRDefault="00C5255C" w14:paraId="5667E12F" w14:textId="77777777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</w:pPr>
            <w:r w:rsidRPr="00545F20">
              <w:rPr>
                <w:rFonts w:asciiTheme="majorHAnsi" w:hAnsiTheme="majorHAnsi" w:cstheme="majorHAnsi"/>
              </w:rPr>
              <w:t xml:space="preserve">Na ontvangst en lezing van dit aanmeldformulier </w:t>
            </w:r>
            <w:r w:rsidRPr="00545F20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nemen we zo snel mogelijk weer contact met je op, o</w:t>
            </w:r>
          </w:p>
          <w:p w:rsidR="00E33806" w:rsidP="00545F20" w:rsidRDefault="00C5255C" w14:paraId="3FDA5167" w14:textId="56ADFA2E">
            <w:pPr>
              <w:spacing w:line="276" w:lineRule="auto"/>
              <w:jc w:val="both"/>
            </w:pPr>
            <w:r w:rsidRPr="00545F20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m je een terugkoppeling te geven van mogelijke vervolgstappen.</w:t>
            </w:r>
            <w:r w:rsidR="00545F20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 xml:space="preserve"> </w:t>
            </w:r>
            <w:r>
              <w:t>Tot ziens</w:t>
            </w:r>
            <w:r w:rsidR="00545F20">
              <w:t>!</w:t>
            </w:r>
            <w:r w:rsidR="00AB1D08">
              <w:t xml:space="preserve"> </w:t>
            </w:r>
          </w:p>
        </w:tc>
      </w:tr>
      <w:tr w:rsidR="00C5255C" w:rsidTr="6EEA363F" w14:paraId="3821F855" w14:textId="77777777">
        <w:trPr>
          <w:trHeight w:val="564"/>
        </w:trPr>
        <w:tc>
          <w:tcPr>
            <w:tcW w:w="15028" w:type="dxa"/>
            <w:gridSpan w:val="2"/>
            <w:shd w:val="clear" w:color="auto" w:fill="auto"/>
            <w:tcMar/>
          </w:tcPr>
          <w:p w:rsidR="00C5255C" w:rsidP="00C5255C" w:rsidRDefault="00C5255C" w14:paraId="54BED5EE" w14:textId="77777777">
            <w:pPr>
              <w:jc w:val="both"/>
            </w:pPr>
          </w:p>
        </w:tc>
      </w:tr>
    </w:tbl>
    <w:p w:rsidR="00780E2A" w:rsidP="00D97AF5" w:rsidRDefault="00780E2A" w14:paraId="67E262B4" w14:textId="77777777"/>
    <w:sectPr w:rsidR="00780E2A" w:rsidSect="00545F20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272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D37" w:rsidP="00E33806" w:rsidRDefault="00211D37" w14:paraId="7A3232D0" w14:textId="77777777">
      <w:r>
        <w:separator/>
      </w:r>
    </w:p>
  </w:endnote>
  <w:endnote w:type="continuationSeparator" w:id="0">
    <w:p w:rsidR="00211D37" w:rsidP="00E33806" w:rsidRDefault="00211D37" w14:paraId="577E63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7E9A" w:rsidRDefault="00407E9A" w14:paraId="2ADB7563" w14:textId="77777777">
    <w:pPr>
      <w:pStyle w:val="Voetteks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51CC45A2" wp14:editId="249835E3">
          <wp:simplePos x="0" y="0"/>
          <wp:positionH relativeFrom="page">
            <wp:posOffset>1087120</wp:posOffset>
          </wp:positionH>
          <wp:positionV relativeFrom="page">
            <wp:posOffset>4219575</wp:posOffset>
          </wp:positionV>
          <wp:extent cx="6476400" cy="6476400"/>
          <wp:effectExtent l="0" t="0" r="0" b="0"/>
          <wp:wrapNone/>
          <wp:docPr id="9" name="Afbeelding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64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1" layoutInCell="1" allowOverlap="1" wp14:anchorId="7E581DBA" wp14:editId="157967BA">
          <wp:simplePos x="0" y="0"/>
          <wp:positionH relativeFrom="page">
            <wp:posOffset>5732145</wp:posOffset>
          </wp:positionH>
          <wp:positionV relativeFrom="page">
            <wp:posOffset>9883140</wp:posOffset>
          </wp:positionV>
          <wp:extent cx="1476000" cy="468000"/>
          <wp:effectExtent l="0" t="0" r="0" b="8255"/>
          <wp:wrapNone/>
          <wp:docPr id="10" name="Onderdeel van 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nderdeel van Vi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0064" w:rsidP="00E33806" w:rsidRDefault="00663D3E" w14:paraId="2CD3CC1B" w14:textId="77777777">
    <w:pPr>
      <w:pStyle w:val="Voettekst"/>
    </w:pPr>
    <w:r>
      <w:rPr>
        <w:rFonts w:ascii="Times New Roman" w:hAnsi="Times New Roman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00FECF" wp14:editId="433C34D9">
              <wp:simplePos x="0" y="0"/>
              <wp:positionH relativeFrom="column">
                <wp:posOffset>-626745</wp:posOffset>
              </wp:positionH>
              <wp:positionV relativeFrom="paragraph">
                <wp:posOffset>-71755</wp:posOffset>
              </wp:positionV>
              <wp:extent cx="5248800" cy="5976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88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3D3E" w:rsidP="00663D3E" w:rsidRDefault="00663D3E" w14:paraId="6C2B0774" w14:textId="77777777">
                          <w:pPr>
                            <w:spacing w:after="40" w:line="240" w:lineRule="auto"/>
                            <w:rPr>
                              <w:color w:val="544490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44490" w:themeColor="accent1"/>
                              <w:sz w:val="16"/>
                              <w:szCs w:val="16"/>
                            </w:rPr>
                            <w:t>PS. Zoals je ziet heeft Pactum een nieuw gezicht. Vanaf nu ontvang je Pactum-communicatie in deze huisstijl. Met deze nieuwe, frisse look &amp; feel blijven we de zorg bieden die u van ons gewend bent. Meer informatie over de nieuwe huisstijl vind je op onze website www.pactum.org onder nieuws. Een nieuwe website in dezelfde huisstijl volgt binnenkort.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28A38F4">
            <v:rect id="Rechthoek 1" style="position:absolute;margin-left:-49.35pt;margin-top:-5.65pt;width:413.3pt;height:4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d="f" strokeweight="1pt" w14:anchorId="6A00FE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">
              <v:textbox>
                <w:txbxContent>
                  <w:p w:rsidR="00663D3E" w:rsidP="00663D3E" w:rsidRDefault="00663D3E" w14:paraId="553C5B19" w14:textId="77777777">
                    <w:pPr>
                      <w:spacing w:after="40" w:line="240" w:lineRule="auto"/>
                      <w:rPr>
                        <w:color w:val="544490" w:themeColor="accent1"/>
                        <w:sz w:val="16"/>
                        <w:szCs w:val="16"/>
                      </w:rPr>
                    </w:pPr>
                    <w:r>
                      <w:rPr>
                        <w:color w:val="544490" w:themeColor="accent1"/>
                        <w:sz w:val="16"/>
                        <w:szCs w:val="16"/>
                      </w:rPr>
                      <w:t>PS. Zoals je ziet heeft Pactum een nieuw gezicht. Vanaf nu ontvang je Pactum-communicatie in deze huisstijl. Met deze nieuwe, frisse look &amp; feel blijven we de zorg bieden die u van ons gewend bent. Meer informatie over de nieuwe huisstijl vind je op onze website www.pactum.org onder nieuws. Een nieuwe website in dezelfde huisstijl volgt binnenkort.</w:t>
                    </w:r>
                  </w:p>
                </w:txbxContent>
              </v:textbox>
            </v:rect>
          </w:pict>
        </mc:Fallback>
      </mc:AlternateContent>
    </w:r>
    <w:r w:rsidR="002F6C3B">
      <w:rPr>
        <w:noProof/>
      </w:rPr>
      <w:drawing>
        <wp:anchor distT="0" distB="0" distL="114300" distR="114300" simplePos="0" relativeHeight="251664384" behindDoc="0" locked="1" layoutInCell="1" allowOverlap="1" wp14:anchorId="77C44704" wp14:editId="3FE54AA8">
          <wp:simplePos x="0" y="0"/>
          <wp:positionH relativeFrom="page">
            <wp:posOffset>5732145</wp:posOffset>
          </wp:positionH>
          <wp:positionV relativeFrom="page">
            <wp:posOffset>9883140</wp:posOffset>
          </wp:positionV>
          <wp:extent cx="1476000" cy="468000"/>
          <wp:effectExtent l="0" t="0" r="0" b="8255"/>
          <wp:wrapNone/>
          <wp:docPr id="7" name="Onderdeel van 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nderdeel van Vi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064">
      <w:rPr>
        <w:noProof/>
      </w:rPr>
      <w:drawing>
        <wp:anchor distT="0" distB="0" distL="114300" distR="114300" simplePos="0" relativeHeight="251661312" behindDoc="1" locked="1" layoutInCell="1" allowOverlap="1" wp14:anchorId="5A6DDF94" wp14:editId="442714B8">
          <wp:simplePos x="0" y="0"/>
          <wp:positionH relativeFrom="page">
            <wp:posOffset>1085850</wp:posOffset>
          </wp:positionH>
          <wp:positionV relativeFrom="page">
            <wp:posOffset>4219575</wp:posOffset>
          </wp:positionV>
          <wp:extent cx="6475095" cy="6475095"/>
          <wp:effectExtent l="0" t="0" r="0" b="0"/>
          <wp:wrapNone/>
          <wp:docPr id="4" name="Afbeelding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foote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095" cy="647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D37" w:rsidP="00E33806" w:rsidRDefault="00211D37" w14:paraId="72F1905E" w14:textId="77777777">
      <w:r>
        <w:separator/>
      </w:r>
    </w:p>
  </w:footnote>
  <w:footnote w:type="continuationSeparator" w:id="0">
    <w:p w:rsidR="00211D37" w:rsidP="00E33806" w:rsidRDefault="00211D37" w14:paraId="000CDE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7E9A" w:rsidRDefault="00407E9A" w14:paraId="30E12238" w14:textId="77777777">
    <w:pPr>
      <w:pStyle w:val="Koptekst"/>
    </w:pPr>
    <w:r>
      <w:rPr>
        <w:noProof/>
      </w:rPr>
      <w:drawing>
        <wp:anchor distT="0" distB="0" distL="114300" distR="114300" simplePos="0" relativeHeight="251669504" behindDoc="0" locked="1" layoutInCell="1" allowOverlap="1" wp14:anchorId="222AC426" wp14:editId="5DB3B24E">
          <wp:simplePos x="0" y="0"/>
          <wp:positionH relativeFrom="page">
            <wp:posOffset>5746115</wp:posOffset>
          </wp:positionH>
          <wp:positionV relativeFrom="page">
            <wp:posOffset>353060</wp:posOffset>
          </wp:positionV>
          <wp:extent cx="1512000" cy="972000"/>
          <wp:effectExtent l="0" t="0" r="0" b="0"/>
          <wp:wrapNone/>
          <wp:docPr id="11" name="Pac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tum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438D" w:rsidP="00E33806" w:rsidRDefault="00D97AF5" w14:paraId="0326EB94" w14:textId="7777777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6D8D077C" wp14:editId="566513BC">
              <wp:simplePos x="0" y="0"/>
              <wp:positionH relativeFrom="page">
                <wp:align>right</wp:align>
              </wp:positionH>
              <wp:positionV relativeFrom="page">
                <wp:posOffset>4251960</wp:posOffset>
              </wp:positionV>
              <wp:extent cx="1641600" cy="5526000"/>
              <wp:effectExtent l="0" t="0" r="0" b="0"/>
              <wp:wrapThrough wrapText="bothSides">
                <wp:wrapPolygon edited="0">
                  <wp:start x="752" y="0"/>
                  <wp:lineTo x="752" y="21521"/>
                  <wp:lineTo x="20806" y="21521"/>
                  <wp:lineTo x="20806" y="0"/>
                  <wp:lineTo x="752" y="0"/>
                </wp:wrapPolygon>
              </wp:wrapThrough>
              <wp:docPr id="6" name="Transparant kader rechter kolo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600" cy="552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03745" w:rsidP="00E03745" w:rsidRDefault="00E03745" w14:paraId="2A52BC86" w14:textId="77777777">
                          <w:pPr>
                            <w:pStyle w:val="Rechterkolo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FECD085">
            <v:shapetype id="_x0000_t202" coordsize="21600,21600" o:spt="202" path="m,l,21600r21600,l21600,xe" w14:anchorId="6D8D077C">
              <v:stroke joinstyle="miter"/>
              <v:path gradientshapeok="t" o:connecttype="rect"/>
            </v:shapetype>
            <v:shape id="Transparant kader rechter kolom" style="position:absolute;margin-left:78.05pt;margin-top:334.8pt;width:129.25pt;height:435.1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">
              <v:textbox>
                <w:txbxContent>
                  <w:p w:rsidR="00E03745" w:rsidP="00E03745" w:rsidRDefault="00E03745" w14:paraId="672A6659" w14:textId="77777777">
                    <w:pPr>
                      <w:pStyle w:val="Rechterkolom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90064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EB2FE84" wp14:editId="33DB0B62">
              <wp:simplePos x="0" y="0"/>
              <wp:positionH relativeFrom="page">
                <wp:posOffset>5839460</wp:posOffset>
              </wp:positionH>
              <wp:positionV relativeFrom="page">
                <wp:posOffset>1671320</wp:posOffset>
              </wp:positionV>
              <wp:extent cx="1706245" cy="2781935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245" cy="278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93091F" w:rsidR="0093091F" w:rsidP="0093091F" w:rsidRDefault="0093091F" w14:paraId="6A38D400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  <w:r w:rsidRPr="0093091F">
                            <w:rPr>
                              <w:rStyle w:val="A0"/>
                              <w:rFonts w:ascii="Arial" w:hAnsi="Arial" w:cs="Arial"/>
                            </w:rPr>
                            <w:t>Postbus 161</w:t>
                          </w:r>
                        </w:p>
                        <w:p w:rsidRPr="0093091F" w:rsidR="0093091F" w:rsidP="0093091F" w:rsidRDefault="0093091F" w14:paraId="2129E70F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  <w:r w:rsidRPr="0093091F">
                            <w:rPr>
                              <w:rStyle w:val="A0"/>
                              <w:rFonts w:ascii="Arial" w:hAnsi="Arial" w:cs="Arial"/>
                            </w:rPr>
                            <w:t>5750 AD Deurne</w:t>
                          </w:r>
                        </w:p>
                        <w:p w:rsidR="0093091F" w:rsidP="0093091F" w:rsidRDefault="0093091F" w14:paraId="5F91E2DE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</w:p>
                        <w:p w:rsidRPr="0093091F" w:rsidR="0093091F" w:rsidP="0093091F" w:rsidRDefault="0093091F" w14:paraId="7AB9563B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  <w:r w:rsidRPr="0093091F">
                            <w:rPr>
                              <w:rStyle w:val="A0"/>
                              <w:rFonts w:ascii="Arial" w:hAnsi="Arial" w:cs="Arial"/>
                            </w:rPr>
                            <w:t>Mr. de Jonghlaan 4</w:t>
                          </w:r>
                        </w:p>
                        <w:p w:rsidRPr="0093091F" w:rsidR="0093091F" w:rsidP="0093091F" w:rsidRDefault="0093091F" w14:paraId="332E11BE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  <w:r w:rsidRPr="0093091F">
                            <w:rPr>
                              <w:rStyle w:val="A0"/>
                              <w:rFonts w:ascii="Arial" w:hAnsi="Arial" w:cs="Arial"/>
                            </w:rPr>
                            <w:t>5753 RR Deurne</w:t>
                          </w:r>
                        </w:p>
                        <w:p w:rsidR="0093091F" w:rsidP="0093091F" w:rsidRDefault="0093091F" w14:paraId="096B66B1" w14:textId="77777777">
                          <w:pPr>
                            <w:pStyle w:val="Colofon"/>
                            <w:rPr>
                              <w:rStyle w:val="A0"/>
                              <w:rFonts w:ascii="Arial" w:hAnsi="Arial" w:cs="Arial"/>
                            </w:rPr>
                          </w:pPr>
                        </w:p>
                        <w:p w:rsidR="007D0B24" w:rsidP="0093091F" w:rsidRDefault="0093091F" w14:paraId="784F3E68" w14:textId="77777777">
                          <w:pPr>
                            <w:pStyle w:val="Colofon"/>
                            <w:rPr>
                              <w:rStyle w:val="A0"/>
                            </w:rPr>
                          </w:pPr>
                          <w:r w:rsidRPr="0093091F">
                            <w:rPr>
                              <w:rStyle w:val="A0"/>
                              <w:rFonts w:ascii="Arial" w:hAnsi="Arial" w:cs="Arial"/>
                            </w:rPr>
                            <w:t>(0493) 31 25 89</w:t>
                          </w:r>
                        </w:p>
                        <w:p w:rsidR="00E33806" w:rsidP="00E33806" w:rsidRDefault="00E33806" w14:paraId="131A1F22" w14:textId="77777777">
                          <w:pPr>
                            <w:pStyle w:val="Colofon"/>
                          </w:pPr>
                        </w:p>
                        <w:p w:rsidR="00E33806" w:rsidP="00E33806" w:rsidRDefault="00E33806" w14:paraId="6C291EDC" w14:textId="77777777">
                          <w:pPr>
                            <w:pStyle w:val="Colofon"/>
                          </w:pPr>
                          <w:r>
                            <w:t>KvK 41055988</w:t>
                          </w:r>
                        </w:p>
                        <w:p w:rsidR="00E33806" w:rsidP="00E33806" w:rsidRDefault="00E33806" w14:paraId="0091D104" w14:textId="77777777">
                          <w:pPr>
                            <w:pStyle w:val="Colofon"/>
                          </w:pPr>
                          <w:r>
                            <w:t>BTW NL801595071B01</w:t>
                          </w:r>
                        </w:p>
                        <w:p w:rsidR="00E33806" w:rsidP="00E33806" w:rsidRDefault="00E33806" w14:paraId="750C39ED" w14:textId="77777777">
                          <w:pPr>
                            <w:pStyle w:val="Colofon"/>
                          </w:pPr>
                          <w:r>
                            <w:t>IBAN NL94RABO0133951774</w:t>
                          </w:r>
                        </w:p>
                        <w:p w:rsidR="00E33806" w:rsidP="00E33806" w:rsidRDefault="00E33806" w14:paraId="71173122" w14:textId="777777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Pr="00780E2A" w:rsidR="00E33806" w:rsidP="00780E2A" w:rsidRDefault="00E33806" w14:paraId="21C4CA48" w14:textId="77777777">
                          <w:pPr>
                            <w:pStyle w:val="Url"/>
                          </w:pPr>
                          <w:r w:rsidRPr="00780E2A">
                            <w:t>www.pactum.org</w:t>
                          </w:r>
                        </w:p>
                        <w:p w:rsidR="00E33806" w:rsidP="00E33806" w:rsidRDefault="00E33806" w14:paraId="1590F969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745055F">
            <v:shape id="Colofon" style="position:absolute;margin-left:459.8pt;margin-top:131.6pt;width:134.35pt;height:2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64Gg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" w14:anchorId="7EB2FE84">
              <v:textbox>
                <w:txbxContent>
                  <w:p w:rsidRPr="0093091F" w:rsidR="0093091F" w:rsidP="0093091F" w:rsidRDefault="0093091F" w14:paraId="62F34198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  <w:r w:rsidRPr="0093091F">
                      <w:rPr>
                        <w:rStyle w:val="A0"/>
                        <w:rFonts w:ascii="Arial" w:hAnsi="Arial" w:cs="Arial"/>
                      </w:rPr>
                      <w:t>Postbus 161</w:t>
                    </w:r>
                  </w:p>
                  <w:p w:rsidRPr="0093091F" w:rsidR="0093091F" w:rsidP="0093091F" w:rsidRDefault="0093091F" w14:paraId="1FF38652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  <w:r w:rsidRPr="0093091F">
                      <w:rPr>
                        <w:rStyle w:val="A0"/>
                        <w:rFonts w:ascii="Arial" w:hAnsi="Arial" w:cs="Arial"/>
                      </w:rPr>
                      <w:t>5750 AD Deurne</w:t>
                    </w:r>
                  </w:p>
                  <w:p w:rsidR="0093091F" w:rsidP="0093091F" w:rsidRDefault="0093091F" w14:paraId="0A37501D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</w:p>
                  <w:p w:rsidRPr="0093091F" w:rsidR="0093091F" w:rsidP="0093091F" w:rsidRDefault="0093091F" w14:paraId="45A92AF8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  <w:r w:rsidRPr="0093091F">
                      <w:rPr>
                        <w:rStyle w:val="A0"/>
                        <w:rFonts w:ascii="Arial" w:hAnsi="Arial" w:cs="Arial"/>
                      </w:rPr>
                      <w:t>Mr. de Jonghlaan 4</w:t>
                    </w:r>
                  </w:p>
                  <w:p w:rsidRPr="0093091F" w:rsidR="0093091F" w:rsidP="0093091F" w:rsidRDefault="0093091F" w14:paraId="6826174D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  <w:r w:rsidRPr="0093091F">
                      <w:rPr>
                        <w:rStyle w:val="A0"/>
                        <w:rFonts w:ascii="Arial" w:hAnsi="Arial" w:cs="Arial"/>
                      </w:rPr>
                      <w:t>5753 RR Deurne</w:t>
                    </w:r>
                  </w:p>
                  <w:p w:rsidR="0093091F" w:rsidP="0093091F" w:rsidRDefault="0093091F" w14:paraId="5DAB6C7B" w14:textId="77777777">
                    <w:pPr>
                      <w:pStyle w:val="Colofon"/>
                      <w:rPr>
                        <w:rStyle w:val="A0"/>
                        <w:rFonts w:ascii="Arial" w:hAnsi="Arial" w:cs="Arial"/>
                      </w:rPr>
                    </w:pPr>
                  </w:p>
                  <w:p w:rsidR="007D0B24" w:rsidP="0093091F" w:rsidRDefault="0093091F" w14:paraId="507E7EA4" w14:textId="77777777">
                    <w:pPr>
                      <w:pStyle w:val="Colofon"/>
                      <w:rPr>
                        <w:rStyle w:val="A0"/>
                      </w:rPr>
                    </w:pPr>
                    <w:r w:rsidRPr="0093091F">
                      <w:rPr>
                        <w:rStyle w:val="A0"/>
                        <w:rFonts w:ascii="Arial" w:hAnsi="Arial" w:cs="Arial"/>
                      </w:rPr>
                      <w:t>(0493) 31 25 89</w:t>
                    </w:r>
                  </w:p>
                  <w:p w:rsidR="00E33806" w:rsidP="00E33806" w:rsidRDefault="00E33806" w14:paraId="02EB378F" w14:textId="77777777">
                    <w:pPr>
                      <w:pStyle w:val="Colofon"/>
                    </w:pPr>
                  </w:p>
                  <w:p w:rsidR="00E33806" w:rsidP="00E33806" w:rsidRDefault="00E33806" w14:paraId="2588AEC8" w14:textId="77777777">
                    <w:pPr>
                      <w:pStyle w:val="Colofon"/>
                    </w:pPr>
                    <w:r>
                      <w:t>KvK 41055988</w:t>
                    </w:r>
                  </w:p>
                  <w:p w:rsidR="00E33806" w:rsidP="00E33806" w:rsidRDefault="00E33806" w14:paraId="492FCA3E" w14:textId="77777777">
                    <w:pPr>
                      <w:pStyle w:val="Colofon"/>
                    </w:pPr>
                    <w:r>
                      <w:t>BTW NL801595071B01</w:t>
                    </w:r>
                  </w:p>
                  <w:p w:rsidR="00E33806" w:rsidP="00E33806" w:rsidRDefault="00E33806" w14:paraId="090587C9" w14:textId="77777777">
                    <w:pPr>
                      <w:pStyle w:val="Colofon"/>
                    </w:pPr>
                    <w:r>
                      <w:t>IBAN NL94RABO0133951774</w:t>
                    </w:r>
                  </w:p>
                  <w:p w:rsidR="00E33806" w:rsidP="00E33806" w:rsidRDefault="00E33806" w14:paraId="6A05A809" w14:textId="77777777">
                    <w:pPr>
                      <w:rPr>
                        <w:sz w:val="16"/>
                        <w:szCs w:val="16"/>
                      </w:rPr>
                    </w:pPr>
                  </w:p>
                  <w:p w:rsidRPr="00780E2A" w:rsidR="00E33806" w:rsidP="00780E2A" w:rsidRDefault="00E33806" w14:paraId="525C9C29" w14:textId="77777777">
                    <w:pPr>
                      <w:pStyle w:val="Url"/>
                    </w:pPr>
                    <w:r w:rsidRPr="00780E2A">
                      <w:t>www.pactum.org</w:t>
                    </w:r>
                  </w:p>
                  <w:p w:rsidR="00E33806" w:rsidP="00E33806" w:rsidRDefault="00E33806" w14:paraId="5A39BBE3" w14:textId="77777777"/>
                </w:txbxContent>
              </v:textbox>
              <w10:wrap anchorx="page" anchory="page"/>
              <w10:anchorlock/>
            </v:shape>
          </w:pict>
        </mc:Fallback>
      </mc:AlternateContent>
    </w:r>
    <w:r w:rsidR="00EA438D">
      <w:rPr>
        <w:noProof/>
      </w:rPr>
      <w:drawing>
        <wp:anchor distT="0" distB="0" distL="114300" distR="114300" simplePos="0" relativeHeight="251659264" behindDoc="0" locked="1" layoutInCell="1" allowOverlap="1" wp14:anchorId="75508B23" wp14:editId="2DF6A411">
          <wp:simplePos x="0" y="0"/>
          <wp:positionH relativeFrom="page">
            <wp:posOffset>5710555</wp:posOffset>
          </wp:positionH>
          <wp:positionV relativeFrom="page">
            <wp:posOffset>353060</wp:posOffset>
          </wp:positionV>
          <wp:extent cx="1512000" cy="972000"/>
          <wp:effectExtent l="0" t="0" r="0" b="0"/>
          <wp:wrapNone/>
          <wp:docPr id="2" name="Pac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ctum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AAA4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A40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051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CD8F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105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49CB29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03EE16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004E2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01A3D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80BF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438253273">
    <w:abstractNumId w:val="9"/>
  </w:num>
  <w:num w:numId="2" w16cid:durableId="864094728">
    <w:abstractNumId w:val="7"/>
  </w:num>
  <w:num w:numId="3" w16cid:durableId="2022774128">
    <w:abstractNumId w:val="6"/>
  </w:num>
  <w:num w:numId="4" w16cid:durableId="119031628">
    <w:abstractNumId w:val="5"/>
  </w:num>
  <w:num w:numId="5" w16cid:durableId="1485395902">
    <w:abstractNumId w:val="4"/>
  </w:num>
  <w:num w:numId="6" w16cid:durableId="1419448718">
    <w:abstractNumId w:val="8"/>
  </w:num>
  <w:num w:numId="7" w16cid:durableId="277109198">
    <w:abstractNumId w:val="3"/>
  </w:num>
  <w:num w:numId="8" w16cid:durableId="1222135882">
    <w:abstractNumId w:val="2"/>
  </w:num>
  <w:num w:numId="9" w16cid:durableId="1272056833">
    <w:abstractNumId w:val="1"/>
  </w:num>
  <w:num w:numId="10" w16cid:durableId="13083914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7"/>
    <w:rsid w:val="000C524B"/>
    <w:rsid w:val="000E66F9"/>
    <w:rsid w:val="00121659"/>
    <w:rsid w:val="00142E3C"/>
    <w:rsid w:val="00171A49"/>
    <w:rsid w:val="00211D37"/>
    <w:rsid w:val="002F6C3B"/>
    <w:rsid w:val="00407E9A"/>
    <w:rsid w:val="00545F20"/>
    <w:rsid w:val="00550C86"/>
    <w:rsid w:val="005C6153"/>
    <w:rsid w:val="00663D3E"/>
    <w:rsid w:val="006812E0"/>
    <w:rsid w:val="006A56BD"/>
    <w:rsid w:val="00725A29"/>
    <w:rsid w:val="00780E2A"/>
    <w:rsid w:val="007D0B24"/>
    <w:rsid w:val="00836DAD"/>
    <w:rsid w:val="008726BE"/>
    <w:rsid w:val="0093091F"/>
    <w:rsid w:val="00981363"/>
    <w:rsid w:val="00990064"/>
    <w:rsid w:val="00A73160"/>
    <w:rsid w:val="00AB1D08"/>
    <w:rsid w:val="00AE7AB5"/>
    <w:rsid w:val="00AE7F80"/>
    <w:rsid w:val="00B649B3"/>
    <w:rsid w:val="00C0026B"/>
    <w:rsid w:val="00C01F14"/>
    <w:rsid w:val="00C5255C"/>
    <w:rsid w:val="00CA3112"/>
    <w:rsid w:val="00CC4747"/>
    <w:rsid w:val="00CE3B5E"/>
    <w:rsid w:val="00D7608B"/>
    <w:rsid w:val="00D97AF5"/>
    <w:rsid w:val="00E03745"/>
    <w:rsid w:val="00E33806"/>
    <w:rsid w:val="00E60FF6"/>
    <w:rsid w:val="00EA438D"/>
    <w:rsid w:val="00F85329"/>
    <w:rsid w:val="0BFA6756"/>
    <w:rsid w:val="5152FC97"/>
    <w:rsid w:val="6141FDE2"/>
    <w:rsid w:val="6EE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B6E4C"/>
  <w15:chartTrackingRefBased/>
  <w15:docId w15:val="{731A93E0-7DC8-45F3-A2F0-EC7152E68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33806"/>
    <w:pPr>
      <w:spacing w:after="0" w:line="28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rsid w:val="00780E2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E336B" w:themeColor="accent1" w:themeShade="BF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780E2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E336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780E2A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9214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780E2A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9214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780E2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780E2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rsid w:val="006812E0"/>
    <w:pPr>
      <w:spacing w:line="240" w:lineRule="auto"/>
    </w:pPr>
    <w:rPr>
      <w:rFonts w:ascii="Arial" w:hAnsi="Arial" w:cs="Arial" w:eastAsiaTheme="minorHAnsi"/>
      <w:sz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A438D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A438D"/>
  </w:style>
  <w:style w:type="paragraph" w:styleId="Voettekst">
    <w:name w:val="footer"/>
    <w:basedOn w:val="Standaard"/>
    <w:link w:val="VoettekstChar"/>
    <w:uiPriority w:val="99"/>
    <w:unhideWhenUsed/>
    <w:rsid w:val="00EA438D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A438D"/>
  </w:style>
  <w:style w:type="character" w:styleId="Hyperlink">
    <w:name w:val="Hyperlink"/>
    <w:basedOn w:val="Standaardalinea-lettertype"/>
    <w:uiPriority w:val="99"/>
    <w:unhideWhenUsed/>
    <w:rsid w:val="00E33806"/>
    <w:rPr>
      <w:color w:val="54449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3806"/>
    <w:rPr>
      <w:color w:val="605E5C"/>
      <w:shd w:val="clear" w:color="auto" w:fill="E1DFDD"/>
    </w:rPr>
  </w:style>
  <w:style w:type="paragraph" w:styleId="Colofon" w:customStyle="1">
    <w:name w:val="_Colofon"/>
    <w:basedOn w:val="Standaard"/>
    <w:rsid w:val="00E33806"/>
    <w:rPr>
      <w:sz w:val="16"/>
      <w:szCs w:val="16"/>
    </w:rPr>
  </w:style>
  <w:style w:type="table" w:styleId="Tabelraster">
    <w:name w:val="Table Grid"/>
    <w:basedOn w:val="Standaardtabel"/>
    <w:uiPriority w:val="39"/>
    <w:rsid w:val="00E338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rl" w:customStyle="1">
    <w:name w:val="_Url"/>
    <w:basedOn w:val="Standaard"/>
    <w:rsid w:val="00780E2A"/>
    <w:rPr>
      <w:b/>
      <w:bCs/>
      <w:color w:val="EA2284" w:themeColor="accent2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80E2A"/>
  </w:style>
  <w:style w:type="character" w:styleId="AanhefChar" w:customStyle="1">
    <w:name w:val="Aanhef Char"/>
    <w:basedOn w:val="Standaardalinea-lettertype"/>
    <w:link w:val="Aanhef"/>
    <w:uiPriority w:val="99"/>
    <w:semiHidden/>
    <w:rsid w:val="00780E2A"/>
    <w:rPr>
      <w:sz w:val="18"/>
    </w:rPr>
  </w:style>
  <w:style w:type="paragraph" w:styleId="Adresenvelop">
    <w:name w:val="envelope address"/>
    <w:basedOn w:val="Standaard"/>
    <w:uiPriority w:val="99"/>
    <w:semiHidden/>
    <w:unhideWhenUsed/>
    <w:rsid w:val="00780E2A"/>
    <w:pPr>
      <w:framePr w:w="7920" w:h="1980" w:hSpace="141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80E2A"/>
    <w:pPr>
      <w:spacing w:line="240" w:lineRule="auto"/>
      <w:ind w:left="4252"/>
    </w:pPr>
  </w:style>
  <w:style w:type="character" w:styleId="AfsluitingChar" w:customStyle="1">
    <w:name w:val="Afsluiting Char"/>
    <w:basedOn w:val="Standaardalinea-lettertype"/>
    <w:link w:val="Afsluiting"/>
    <w:uiPriority w:val="99"/>
    <w:semiHidden/>
    <w:rsid w:val="00780E2A"/>
    <w:rPr>
      <w:sz w:val="18"/>
    </w:rPr>
  </w:style>
  <w:style w:type="paragraph" w:styleId="Afzender">
    <w:name w:val="envelope return"/>
    <w:basedOn w:val="Standaard"/>
    <w:uiPriority w:val="99"/>
    <w:semiHidden/>
    <w:unhideWhenUsed/>
    <w:rsid w:val="00780E2A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E2A"/>
    <w:pPr>
      <w:spacing w:line="240" w:lineRule="auto"/>
    </w:pPr>
    <w:rPr>
      <w:rFonts w:ascii="Segoe UI" w:hAnsi="Segoe UI"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80E2A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80E2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uiPriority w:val="99"/>
    <w:semiHidden/>
    <w:rsid w:val="00780E2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80E2A"/>
  </w:style>
  <w:style w:type="paragraph" w:styleId="Bijschrift">
    <w:name w:val="caption"/>
    <w:basedOn w:val="Standaard"/>
    <w:next w:val="Standaard"/>
    <w:uiPriority w:val="35"/>
    <w:semiHidden/>
    <w:unhideWhenUsed/>
    <w:rsid w:val="00780E2A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loktekst">
    <w:name w:val="Block Text"/>
    <w:basedOn w:val="Standaard"/>
    <w:uiPriority w:val="99"/>
    <w:semiHidden/>
    <w:unhideWhenUsed/>
    <w:rsid w:val="00780E2A"/>
    <w:pPr>
      <w:pBdr>
        <w:top w:val="single" w:color="544490" w:themeColor="accent1" w:sz="2" w:space="10"/>
        <w:left w:val="single" w:color="544490" w:themeColor="accent1" w:sz="2" w:space="10"/>
        <w:bottom w:val="single" w:color="544490" w:themeColor="accent1" w:sz="2" w:space="10"/>
        <w:right w:val="single" w:color="544490" w:themeColor="accent1" w:sz="2" w:space="10"/>
      </w:pBdr>
      <w:ind w:left="1152" w:right="1152"/>
    </w:pPr>
    <w:rPr>
      <w:i/>
      <w:iCs/>
      <w:color w:val="544490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80E2A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rsid w:val="00780E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780E2A"/>
    <w:rPr>
      <w:i/>
      <w:iCs/>
      <w:color w:val="404040" w:themeColor="text1" w:themeTint="BF"/>
      <w:sz w:val="18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80E2A"/>
  </w:style>
  <w:style w:type="character" w:styleId="DatumChar" w:customStyle="1">
    <w:name w:val="Datum Char"/>
    <w:basedOn w:val="Standaardalinea-lettertype"/>
    <w:link w:val="Datum"/>
    <w:uiPriority w:val="99"/>
    <w:semiHidden/>
    <w:rsid w:val="00780E2A"/>
    <w:rPr>
      <w:sz w:val="1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80E2A"/>
    <w:pPr>
      <w:spacing w:line="240" w:lineRule="auto"/>
    </w:pPr>
    <w:rPr>
      <w:rFonts w:ascii="Segoe UI" w:hAnsi="Segoe UI" w:cs="Segoe UI"/>
      <w:sz w:val="16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780E2A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780E2A"/>
    <w:pPr>
      <w:pBdr>
        <w:top w:val="single" w:color="544490" w:themeColor="accent1" w:sz="4" w:space="10"/>
        <w:bottom w:val="single" w:color="544490" w:themeColor="accent1" w:sz="4" w:space="10"/>
      </w:pBdr>
      <w:spacing w:before="360" w:after="360"/>
      <w:ind w:left="864" w:right="864"/>
      <w:jc w:val="center"/>
    </w:pPr>
    <w:rPr>
      <w:i/>
      <w:iCs/>
      <w:color w:val="544490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780E2A"/>
    <w:rPr>
      <w:i/>
      <w:iCs/>
      <w:color w:val="544490" w:themeColor="accent1"/>
      <w:sz w:val="18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80E2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80E2A"/>
    <w:pPr>
      <w:spacing w:line="240" w:lineRule="auto"/>
    </w:pPr>
    <w:rPr>
      <w:sz w:val="20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780E2A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80E2A"/>
    <w:pPr>
      <w:spacing w:line="240" w:lineRule="auto"/>
    </w:pPr>
  </w:style>
  <w:style w:type="character" w:styleId="E-mailhandtekeningChar" w:customStyle="1">
    <w:name w:val="E-mailhandtekening Char"/>
    <w:basedOn w:val="Standaardalinea-lettertype"/>
    <w:link w:val="E-mailhandtekening"/>
    <w:uiPriority w:val="99"/>
    <w:semiHidden/>
    <w:rsid w:val="00780E2A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0E2A"/>
    <w:rPr>
      <w:color w:val="54449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80E2A"/>
    <w:pPr>
      <w:spacing w:line="240" w:lineRule="auto"/>
      <w:ind w:left="4252"/>
    </w:pPr>
  </w:style>
  <w:style w:type="character" w:styleId="HandtekeningChar" w:customStyle="1">
    <w:name w:val="Handtekening Char"/>
    <w:basedOn w:val="Standaardalinea-lettertype"/>
    <w:link w:val="Handtekening"/>
    <w:uiPriority w:val="99"/>
    <w:semiHidden/>
    <w:rsid w:val="00780E2A"/>
    <w:rPr>
      <w:sz w:val="18"/>
    </w:rPr>
  </w:style>
  <w:style w:type="character" w:styleId="Hashtag">
    <w:name w:val="Hashtag"/>
    <w:basedOn w:val="Standaardalinea-lettertype"/>
    <w:uiPriority w:val="99"/>
    <w:semiHidden/>
    <w:unhideWhenUsed/>
    <w:rsid w:val="00780E2A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80E2A"/>
    <w:pPr>
      <w:spacing w:line="240" w:lineRule="auto"/>
    </w:pPr>
    <w:rPr>
      <w:rFonts w:ascii="Consolas" w:hAnsi="Consolas"/>
      <w:sz w:val="20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780E2A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780E2A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780E2A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780E2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780E2A"/>
  </w:style>
  <w:style w:type="paragraph" w:styleId="HTML-adres">
    <w:name w:val="HTML Address"/>
    <w:basedOn w:val="Standaard"/>
    <w:link w:val="HTML-adresChar"/>
    <w:uiPriority w:val="99"/>
    <w:semiHidden/>
    <w:unhideWhenUsed/>
    <w:rsid w:val="00780E2A"/>
    <w:pPr>
      <w:spacing w:line="240" w:lineRule="auto"/>
    </w:pPr>
    <w:rPr>
      <w:i/>
      <w:iCs/>
    </w:rPr>
  </w:style>
  <w:style w:type="character" w:styleId="HTML-adresChar" w:customStyle="1">
    <w:name w:val="HTML-adres Char"/>
    <w:basedOn w:val="Standaardalinea-lettertype"/>
    <w:link w:val="HTML-adres"/>
    <w:uiPriority w:val="99"/>
    <w:semiHidden/>
    <w:rsid w:val="00780E2A"/>
    <w:rPr>
      <w:i/>
      <w:iCs/>
      <w:sz w:val="18"/>
    </w:rPr>
  </w:style>
  <w:style w:type="character" w:styleId="HTML-citaat">
    <w:name w:val="HTML Cite"/>
    <w:basedOn w:val="Standaardalinea-lettertype"/>
    <w:uiPriority w:val="99"/>
    <w:semiHidden/>
    <w:unhideWhenUsed/>
    <w:rsid w:val="00780E2A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780E2A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780E2A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80E2A"/>
    <w:rPr>
      <w:rFonts w:ascii="Consolas" w:hAnsi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80E2A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80E2A"/>
    <w:rPr>
      <w:rFonts w:asciiTheme="majorHAnsi" w:hAnsiTheme="majorHAnsi"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80E2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80E2A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80E2A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80E2A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80E2A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80E2A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80E2A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80E2A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80E2A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rsid w:val="00780E2A"/>
    <w:rPr>
      <w:i/>
      <w:iCs/>
      <w:color w:val="544490" w:themeColor="accent1"/>
    </w:rPr>
  </w:style>
  <w:style w:type="character" w:styleId="Intensieveverwijzing">
    <w:name w:val="Intense Reference"/>
    <w:basedOn w:val="Standaardalinea-lettertype"/>
    <w:uiPriority w:val="32"/>
    <w:rsid w:val="00780E2A"/>
    <w:rPr>
      <w:b/>
      <w:bCs/>
      <w:smallCaps/>
      <w:color w:val="544490" w:themeColor="accent1"/>
      <w:spacing w:val="5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780E2A"/>
    <w:rPr>
      <w:rFonts w:asciiTheme="majorHAnsi" w:hAnsiTheme="majorHAnsi" w:eastAsiaTheme="majorEastAsia" w:cstheme="majorBidi"/>
      <w:color w:val="3E336B" w:themeColor="accent1" w:themeShade="BF"/>
      <w:sz w:val="18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780E2A"/>
    <w:rPr>
      <w:rFonts w:asciiTheme="majorHAnsi" w:hAnsiTheme="majorHAnsi" w:eastAsiaTheme="majorEastAsia" w:cstheme="majorBidi"/>
      <w:color w:val="292147" w:themeColor="accent1" w:themeShade="7F"/>
      <w:sz w:val="18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780E2A"/>
    <w:rPr>
      <w:rFonts w:asciiTheme="majorHAnsi" w:hAnsiTheme="majorHAnsi" w:eastAsiaTheme="majorEastAsia" w:cstheme="majorBidi"/>
      <w:i/>
      <w:iCs/>
      <w:color w:val="292147" w:themeColor="accent1" w:themeShade="7F"/>
      <w:sz w:val="18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780E2A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780E2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780E2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Kop1Char" w:customStyle="1">
    <w:name w:val="Kop 1 Char"/>
    <w:basedOn w:val="Standaardalinea-lettertype"/>
    <w:link w:val="Kop1"/>
    <w:uiPriority w:val="9"/>
    <w:rsid w:val="00780E2A"/>
    <w:rPr>
      <w:rFonts w:asciiTheme="majorHAnsi" w:hAnsiTheme="majorHAnsi" w:eastAsiaTheme="majorEastAsia" w:cstheme="majorBidi"/>
      <w:color w:val="3E336B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780E2A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780E2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80E2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80E2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80E2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80E2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80E2A"/>
  </w:style>
  <w:style w:type="paragraph" w:styleId="Lijstopsomteken">
    <w:name w:val="List Bullet"/>
    <w:basedOn w:val="Standaard"/>
    <w:uiPriority w:val="99"/>
    <w:semiHidden/>
    <w:unhideWhenUsed/>
    <w:rsid w:val="00780E2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80E2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80E2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80E2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80E2A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rsid w:val="00780E2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80E2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80E2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80E2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80E2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80E2A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80E2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80E2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80E2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80E2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80E2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80E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780E2A"/>
    <w:rPr>
      <w:rFonts w:ascii="Consolas" w:hAnsi="Consolas"/>
      <w:sz w:val="20"/>
      <w:szCs w:val="20"/>
    </w:rPr>
  </w:style>
  <w:style w:type="character" w:styleId="Nadruk">
    <w:name w:val="Emphasis"/>
    <w:basedOn w:val="Standaardalinea-lettertype"/>
    <w:uiPriority w:val="20"/>
    <w:rsid w:val="00780E2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80E2A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80E2A"/>
    <w:pPr>
      <w:spacing w:line="240" w:lineRule="auto"/>
    </w:pPr>
  </w:style>
  <w:style w:type="character" w:styleId="NotitiekopChar" w:customStyle="1">
    <w:name w:val="Notitiekop Char"/>
    <w:basedOn w:val="Standaardalinea-lettertype"/>
    <w:link w:val="Notitiekop"/>
    <w:uiPriority w:val="99"/>
    <w:semiHidden/>
    <w:rsid w:val="00780E2A"/>
    <w:rPr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rsid w:val="00780E2A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80E2A"/>
    <w:rPr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0E2A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780E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0E2A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780E2A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0E2A"/>
  </w:style>
  <w:style w:type="paragraph" w:styleId="Plattetekst">
    <w:name w:val="Body Text"/>
    <w:basedOn w:val="Standaard"/>
    <w:link w:val="PlattetekstChar"/>
    <w:uiPriority w:val="99"/>
    <w:semiHidden/>
    <w:unhideWhenUsed/>
    <w:rsid w:val="00780E2A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780E2A"/>
    <w:rPr>
      <w:sz w:val="18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80E2A"/>
    <w:pPr>
      <w:spacing w:after="120" w:line="480" w:lineRule="auto"/>
    </w:p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rsid w:val="00780E2A"/>
    <w:rPr>
      <w:sz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80E2A"/>
    <w:pPr>
      <w:spacing w:after="120"/>
    </w:pPr>
    <w:rPr>
      <w:sz w:val="16"/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780E2A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80E2A"/>
    <w:pPr>
      <w:spacing w:after="0"/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uiPriority w:val="99"/>
    <w:semiHidden/>
    <w:rsid w:val="00780E2A"/>
    <w:rPr>
      <w:sz w:val="1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80E2A"/>
    <w:pPr>
      <w:spacing w:after="120"/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rsid w:val="00780E2A"/>
    <w:rPr>
      <w:sz w:val="1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80E2A"/>
    <w:pPr>
      <w:spacing w:after="0"/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uiPriority w:val="99"/>
    <w:semiHidden/>
    <w:rsid w:val="00780E2A"/>
    <w:rPr>
      <w:sz w:val="1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80E2A"/>
    <w:pPr>
      <w:spacing w:after="120"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uiPriority w:val="99"/>
    <w:semiHidden/>
    <w:rsid w:val="00780E2A"/>
    <w:rPr>
      <w:sz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80E2A"/>
    <w:pPr>
      <w:spacing w:after="120"/>
      <w:ind w:left="283"/>
    </w:pPr>
    <w:rPr>
      <w:sz w:val="16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780E2A"/>
    <w:rPr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780E2A"/>
  </w:style>
  <w:style w:type="character" w:styleId="Slimmehyperlink">
    <w:name w:val="Smart Hyperlink"/>
    <w:basedOn w:val="Standaardalinea-lettertype"/>
    <w:uiPriority w:val="99"/>
    <w:semiHidden/>
    <w:unhideWhenUsed/>
    <w:rsid w:val="00780E2A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780E2A"/>
    <w:rPr>
      <w:color w:val="0000FF"/>
      <w:u w:val="single"/>
      <w:shd w:val="clear" w:color="auto" w:fill="F3F2F1"/>
    </w:rPr>
  </w:style>
  <w:style w:type="paragraph" w:styleId="Standaardinspringing">
    <w:name w:val="Normal Indent"/>
    <w:basedOn w:val="Standaard"/>
    <w:uiPriority w:val="99"/>
    <w:semiHidden/>
    <w:unhideWhenUsed/>
    <w:rsid w:val="00780E2A"/>
    <w:pPr>
      <w:ind w:left="708"/>
    </w:pPr>
  </w:style>
  <w:style w:type="character" w:styleId="Subtielebenadrukking">
    <w:name w:val="Subtle Emphasis"/>
    <w:basedOn w:val="Standaardalinea-lettertype"/>
    <w:uiPriority w:val="19"/>
    <w:rsid w:val="00780E2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780E2A"/>
    <w:rPr>
      <w:smallCaps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780E2A"/>
    <w:rPr>
      <w:color w:val="0000F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80E2A"/>
    <w:pPr>
      <w:spacing w:line="240" w:lineRule="auto"/>
    </w:pPr>
    <w:rPr>
      <w:rFonts w:ascii="Consolas" w:hAnsi="Consolas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780E2A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780E2A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780E2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780E2A"/>
    <w:rPr>
      <w:b/>
      <w:bCs/>
      <w:i/>
      <w:iCs/>
      <w:spacing w:val="5"/>
    </w:rPr>
  </w:style>
  <w:style w:type="character" w:styleId="Vermelding">
    <w:name w:val="Mention"/>
    <w:basedOn w:val="Standaardalinea-lettertype"/>
    <w:uiPriority w:val="99"/>
    <w:semiHidden/>
    <w:unhideWhenUsed/>
    <w:rsid w:val="00780E2A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0E2A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0E2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0E2A"/>
    <w:pPr>
      <w:spacing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780E2A"/>
    <w:rPr>
      <w:sz w:val="20"/>
      <w:szCs w:val="20"/>
    </w:rPr>
  </w:style>
  <w:style w:type="character" w:styleId="Zwaar">
    <w:name w:val="Strong"/>
    <w:basedOn w:val="Standaardalinea-lettertype"/>
    <w:uiPriority w:val="22"/>
    <w:rsid w:val="00780E2A"/>
    <w:rPr>
      <w:b/>
      <w:bCs/>
    </w:rPr>
  </w:style>
  <w:style w:type="paragraph" w:styleId="Rechterkolom" w:customStyle="1">
    <w:name w:val="_Rechter kolom"/>
    <w:basedOn w:val="Standaard"/>
    <w:rsid w:val="00E03745"/>
    <w:pPr>
      <w:spacing w:line="10660" w:lineRule="exact"/>
    </w:pPr>
  </w:style>
  <w:style w:type="paragraph" w:styleId="Pa0" w:customStyle="1">
    <w:name w:val="Pa0"/>
    <w:basedOn w:val="Standaard"/>
    <w:next w:val="Standaard"/>
    <w:uiPriority w:val="99"/>
    <w:rsid w:val="000C524B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A0" w:customStyle="1">
    <w:name w:val="A0"/>
    <w:uiPriority w:val="99"/>
    <w:rsid w:val="000C524B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kewanten_vi\OneDrive%20-%20Vigo%20groep\Pactum-word-sjabloon-Brief-Deu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5D271C9A3499DB4BFB7659F610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A51CB-76ED-49A8-B346-D94E429B3FDB}"/>
      </w:docPartPr>
      <w:docPartBody>
        <w:p w:rsidR="00550C86" w:rsidRDefault="00550C86">
          <w:pPr>
            <w:pStyle w:val="EA85D271C9A3499DB4BFB7659F610472"/>
          </w:pPr>
          <w:r w:rsidRPr="00F44EE4">
            <w:rPr>
              <w:rStyle w:val="Tekstvantijdelijkeaanduiding"/>
            </w:rPr>
            <w:t>[Geadresseerde]</w:t>
          </w:r>
        </w:p>
      </w:docPartBody>
    </w:docPart>
    <w:docPart>
      <w:docPartPr>
        <w:name w:val="77C658A37EF947568C689F199C95F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548742-C96B-4C31-A12B-A31DDA70CC2A}"/>
      </w:docPartPr>
      <w:docPartBody>
        <w:p w:rsidR="00550C86" w:rsidRDefault="00550C86">
          <w:pPr>
            <w:pStyle w:val="77C658A37EF947568C689F199C95FD1E"/>
          </w:pPr>
          <w:r w:rsidRPr="00F44EE4">
            <w:rPr>
              <w:rStyle w:val="Tekstvantijdelijkeaanduiding"/>
            </w:rPr>
            <w:t>[Plaatsnaam]</w:t>
          </w:r>
        </w:p>
      </w:docPartBody>
    </w:docPart>
    <w:docPart>
      <w:docPartPr>
        <w:name w:val="A9CF3314DD0A4E5DB45955985CB68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09561D-9B73-4FC6-8241-9C49E97B0193}"/>
      </w:docPartPr>
      <w:docPartBody>
        <w:p w:rsidR="00550C86" w:rsidRDefault="00550C86">
          <w:pPr>
            <w:pStyle w:val="A9CF3314DD0A4E5DB45955985CB68B58"/>
          </w:pPr>
          <w:r w:rsidRPr="00F44E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6"/>
    <w:rsid w:val="005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0000FF"/>
    </w:rPr>
  </w:style>
  <w:style w:type="paragraph" w:customStyle="1" w:styleId="EA85D271C9A3499DB4BFB7659F610472">
    <w:name w:val="EA85D271C9A3499DB4BFB7659F610472"/>
  </w:style>
  <w:style w:type="paragraph" w:customStyle="1" w:styleId="77C658A37EF947568C689F199C95FD1E">
    <w:name w:val="77C658A37EF947568C689F199C95FD1E"/>
  </w:style>
  <w:style w:type="paragraph" w:customStyle="1" w:styleId="A9CF3314DD0A4E5DB45955985CB68B58">
    <w:name w:val="A9CF3314DD0A4E5DB45955985CB68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44490"/>
      </a:accent1>
      <a:accent2>
        <a:srgbClr val="EA2284"/>
      </a:accent2>
      <a:accent3>
        <a:srgbClr val="FFBE14"/>
      </a:accent3>
      <a:accent4>
        <a:srgbClr val="F0B1A8"/>
      </a:accent4>
      <a:accent5>
        <a:srgbClr val="FF8359"/>
      </a:accent5>
      <a:accent6>
        <a:srgbClr val="70AD47"/>
      </a:accent6>
      <a:hlink>
        <a:srgbClr val="544490"/>
      </a:hlink>
      <a:folHlink>
        <a:srgbClr val="544490"/>
      </a:folHlink>
    </a:clrScheme>
    <a:fontScheme name="Pac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7ba16-53f4-49db-8a61-29d9d3300b7f">
      <UserInfo>
        <DisplayName>Pactum Aanmeldteam</DisplayName>
        <AccountId>73</AccountId>
        <AccountType/>
      </UserInfo>
      <UserInfo>
        <DisplayName>Lisette van Hugten</DisplayName>
        <AccountId>15</AccountId>
        <AccountType/>
      </UserInfo>
      <UserInfo>
        <DisplayName>Janneke Wanten</DisplayName>
        <AccountId>14</AccountId>
        <AccountType/>
      </UserInfo>
      <UserInfo>
        <DisplayName>Marieke Swijghuizen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794CCE46B0C47B7ACBDAF037F3458" ma:contentTypeVersion="10" ma:contentTypeDescription="Create a new document." ma:contentTypeScope="" ma:versionID="b4bb4d44bf46ee1f30afa070236de473">
  <xsd:schema xmlns:xsd="http://www.w3.org/2001/XMLSchema" xmlns:xs="http://www.w3.org/2001/XMLSchema" xmlns:p="http://schemas.microsoft.com/office/2006/metadata/properties" xmlns:ns2="e2303eff-b2fc-4114-957f-2487b1760eca" xmlns:ns3="bfd7ba16-53f4-49db-8a61-29d9d3300b7f" targetNamespace="http://schemas.microsoft.com/office/2006/metadata/properties" ma:root="true" ma:fieldsID="e1177f78ceb7ee634e318a506c8f4988" ns2:_="" ns3:_="">
    <xsd:import namespace="e2303eff-b2fc-4114-957f-2487b1760eca"/>
    <xsd:import namespace="bfd7ba16-53f4-49db-8a61-29d9d3300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03eff-b2fc-4114-957f-2487b176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7ba16-53f4-49db-8a61-29d9d3300b7f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689-0031-4FCF-97D8-4B636AD0277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bfd7ba16-53f4-49db-8a61-29d9d3300b7f"/>
    <ds:schemaRef ds:uri="http://www.w3.org/XML/1998/namespace"/>
    <ds:schemaRef ds:uri="http://purl.org/dc/dcmitype/"/>
    <ds:schemaRef ds:uri="e2303eff-b2fc-4114-957f-2487b1760ec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91847B-5978-43F9-9C05-148DDC3BC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44621-BCAA-45C9-9934-8F2DB8E87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03eff-b2fc-4114-957f-2487b1760eca"/>
    <ds:schemaRef ds:uri="bfd7ba16-53f4-49db-8a61-29d9d3300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Pactum-word-sjabloon-Brief-Deurne</ap:Template>
  <ap:Application>Microsoft Word for the web</ap:Application>
  <ap:DocSecurity>0</ap:DocSecurity>
  <ap:ScaleCrop>false</ap:ScaleCrop>
  <ap:Company>Pactum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Janneke Wanten - Vercoulen</dc:creator>
  <keywords/>
  <dc:description/>
  <lastModifiedBy>Marieke Swijghuizen</lastModifiedBy>
  <revision>11</revision>
  <dcterms:created xsi:type="dcterms:W3CDTF">2022-11-03T18:51:00.0000000Z</dcterms:created>
  <dcterms:modified xsi:type="dcterms:W3CDTF">2023-01-24T12:26:59.1310148Z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22-09-2022</vt:lpwstr>
  </property>
  <property fmtid="{D5CDD505-2E9C-101B-9397-08002B2CF9AE}" pid="3" name="ContentTypeId">
    <vt:lpwstr>0x010100915794CCE46B0C47B7ACBDAF037F3458</vt:lpwstr>
  </property>
  <property fmtid="{D5CDD505-2E9C-101B-9397-08002B2CF9AE}" pid="4" name="kBSubCategory">
    <vt:lpwstr/>
  </property>
  <property fmtid="{D5CDD505-2E9C-101B-9397-08002B2CF9AE}" pid="5" name="eCPredefinedTax5">
    <vt:lpwstr/>
  </property>
  <property fmtid="{D5CDD505-2E9C-101B-9397-08002B2CF9AE}" pid="6" name="MediaServiceImageTags">
    <vt:lpwstr/>
  </property>
  <property fmtid="{D5CDD505-2E9C-101B-9397-08002B2CF9AE}" pid="7" name="eCPredefinedTax3">
    <vt:lpwstr/>
  </property>
  <property fmtid="{D5CDD505-2E9C-101B-9397-08002B2CF9AE}" pid="8" name="eCPredefinedTax1">
    <vt:lpwstr/>
  </property>
  <property fmtid="{D5CDD505-2E9C-101B-9397-08002B2CF9AE}" pid="9" name="eCPredefinedTax4">
    <vt:lpwstr/>
  </property>
  <property fmtid="{D5CDD505-2E9C-101B-9397-08002B2CF9AE}" pid="10" name="kBInformationPage">
    <vt:lpwstr/>
  </property>
  <property fmtid="{D5CDD505-2E9C-101B-9397-08002B2CF9AE}" pid="11" name="kBCategory">
    <vt:lpwstr>1;#Communicatie|b5270d23-08e8-4ad3-84fc-cca30b429c37</vt:lpwstr>
  </property>
  <property fmtid="{D5CDD505-2E9C-101B-9397-08002B2CF9AE}" pid="12" name="eCPredefinedTax2">
    <vt:lpwstr/>
  </property>
</Properties>
</file>