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C89A3" w14:textId="77777777" w:rsidR="000E6975" w:rsidRDefault="00290E85" w:rsidP="00892746">
      <w:pPr>
        <w:pStyle w:val="Koptekst"/>
        <w:jc w:val="center"/>
        <w:rPr>
          <w:rFonts w:ascii="Segoe UI" w:hAnsi="Segoe UI" w:cs="Segoe UI"/>
          <w:b/>
          <w:color w:val="0049C5" w:themeColor="accent1"/>
          <w:sz w:val="24"/>
          <w:szCs w:val="18"/>
        </w:rPr>
      </w:pPr>
      <w:r w:rsidRPr="00AA7DCE">
        <w:rPr>
          <w:rFonts w:ascii="Segoe UI" w:hAnsi="Segoe UI" w:cs="Segoe UI"/>
          <w:b/>
          <w:color w:val="0049C5" w:themeColor="accent1"/>
          <w:sz w:val="20"/>
          <w:szCs w:val="14"/>
        </w:rPr>
        <w:br w:type="textWrapping" w:clear="all"/>
      </w:r>
      <w:r w:rsidR="000E6975" w:rsidRPr="00AA7DCE">
        <w:rPr>
          <w:rFonts w:ascii="Segoe UI" w:hAnsi="Segoe UI" w:cs="Segoe UI"/>
          <w:b/>
          <w:color w:val="0049C5" w:themeColor="accent1"/>
          <w:sz w:val="24"/>
          <w:szCs w:val="18"/>
        </w:rPr>
        <w:t>Schemagerichte Casusconceptualisatie</w:t>
      </w:r>
    </w:p>
    <w:p w14:paraId="11B910DA" w14:textId="77777777" w:rsidR="00AA7DCE" w:rsidRPr="00AA7DCE" w:rsidRDefault="00AA7DCE" w:rsidP="00892746">
      <w:pPr>
        <w:pStyle w:val="Koptekst"/>
        <w:jc w:val="center"/>
        <w:rPr>
          <w:rFonts w:ascii="Segoe UI" w:hAnsi="Segoe UI" w:cs="Segoe UI"/>
          <w:b/>
          <w:color w:val="0049C5" w:themeColor="accent1"/>
          <w:sz w:val="8"/>
          <w:szCs w:val="2"/>
        </w:rPr>
      </w:pPr>
    </w:p>
    <w:p w14:paraId="03C83E7C" w14:textId="77777777" w:rsidR="000E6975" w:rsidRPr="00050282" w:rsidRDefault="000E6975" w:rsidP="00981BAB">
      <w:pPr>
        <w:spacing w:after="0" w:line="240" w:lineRule="auto"/>
        <w:rPr>
          <w:sz w:val="8"/>
          <w:szCs w:val="8"/>
        </w:rPr>
      </w:pPr>
    </w:p>
    <w:tbl>
      <w:tblPr>
        <w:tblStyle w:val="Tabelraster"/>
        <w:tblW w:w="6941" w:type="dxa"/>
        <w:jc w:val="center"/>
        <w:tblBorders>
          <w:top w:val="single" w:sz="4" w:space="0" w:color="B2B2B2" w:themeColor="accent4"/>
          <w:left w:val="single" w:sz="4" w:space="0" w:color="B2B2B2" w:themeColor="accent4"/>
          <w:bottom w:val="single" w:sz="4" w:space="0" w:color="B2B2B2" w:themeColor="accent4"/>
          <w:right w:val="single" w:sz="4" w:space="0" w:color="B2B2B2" w:themeColor="accent4"/>
          <w:insideH w:val="single" w:sz="4" w:space="0" w:color="B2B2B2" w:themeColor="accent4"/>
          <w:insideV w:val="single" w:sz="4" w:space="0" w:color="B2B2B2" w:themeColor="accent4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118"/>
        <w:gridCol w:w="993"/>
        <w:gridCol w:w="1984"/>
      </w:tblGrid>
      <w:tr w:rsidR="000E6975" w14:paraId="71269F7F" w14:textId="77777777" w:rsidTr="00B240E0">
        <w:trPr>
          <w:jc w:val="center"/>
        </w:trPr>
        <w:tc>
          <w:tcPr>
            <w:tcW w:w="846" w:type="dxa"/>
            <w:vAlign w:val="center"/>
          </w:tcPr>
          <w:p w14:paraId="3411D2DF" w14:textId="77777777" w:rsidR="000E6975" w:rsidRPr="00050282" w:rsidRDefault="000E6975">
            <w:pPr>
              <w:rPr>
                <w:rFonts w:ascii="Segoe UI" w:hAnsi="Segoe UI" w:cs="Segoe UI"/>
              </w:rPr>
            </w:pPr>
            <w:r w:rsidRPr="00050282">
              <w:rPr>
                <w:rFonts w:ascii="Segoe UI" w:hAnsi="Segoe UI" w:cs="Segoe UI"/>
                <w:color w:val="0049C5" w:themeColor="accent1"/>
              </w:rPr>
              <w:t>Naam</w:t>
            </w:r>
          </w:p>
        </w:tc>
        <w:sdt>
          <w:sdtPr>
            <w:rPr>
              <w:rFonts w:ascii="Open Sans" w:hAnsi="Open Sans" w:cs="Open Sans"/>
              <w:color w:val="43475B" w:themeColor="accent3"/>
              <w:sz w:val="16"/>
              <w:szCs w:val="16"/>
            </w:rPr>
            <w:alias w:val="naam-jongere"/>
            <w:tag w:val="naam-jongere"/>
            <w:id w:val="-266920397"/>
            <w:placeholder>
              <w:docPart w:val="B6346E1C7FDA46E784AFD4473F6421A4"/>
            </w:placeholder>
            <w:text/>
          </w:sdtPr>
          <w:sdtEndPr/>
          <w:sdtContent>
            <w:tc>
              <w:tcPr>
                <w:tcW w:w="3118" w:type="dxa"/>
                <w:vAlign w:val="center"/>
              </w:tcPr>
              <w:p w14:paraId="2AD374DA" w14:textId="77777777" w:rsidR="000E6975" w:rsidRPr="00B240E0" w:rsidRDefault="009F58B6" w:rsidP="009F58B6">
                <w:pPr>
                  <w:rPr>
                    <w:color w:val="43475B" w:themeColor="accent3"/>
                    <w:sz w:val="16"/>
                    <w:szCs w:val="16"/>
                  </w:rPr>
                </w:pPr>
                <w:r w:rsidRPr="00B240E0">
                  <w:rPr>
                    <w:rFonts w:ascii="Open Sans" w:hAnsi="Open Sans" w:cs="Open Sans"/>
                    <w:color w:val="43475B" w:themeColor="accent3"/>
                    <w:sz w:val="16"/>
                    <w:szCs w:val="16"/>
                  </w:rPr>
                  <w:t>Voornaam Achternaam</w:t>
                </w:r>
              </w:p>
            </w:tc>
          </w:sdtContent>
        </w:sdt>
        <w:tc>
          <w:tcPr>
            <w:tcW w:w="993" w:type="dxa"/>
            <w:vAlign w:val="center"/>
          </w:tcPr>
          <w:p w14:paraId="0D369FBF" w14:textId="77777777" w:rsidR="000E6975" w:rsidRPr="00050282" w:rsidRDefault="000E6975">
            <w:pPr>
              <w:rPr>
                <w:rFonts w:ascii="Segoe UI" w:hAnsi="Segoe UI" w:cs="Segoe UI"/>
              </w:rPr>
            </w:pPr>
            <w:r w:rsidRPr="00050282">
              <w:rPr>
                <w:rFonts w:ascii="Segoe UI" w:hAnsi="Segoe UI" w:cs="Segoe UI"/>
                <w:color w:val="0049C5" w:themeColor="accent1"/>
              </w:rPr>
              <w:t>Datum</w:t>
            </w:r>
          </w:p>
        </w:tc>
        <w:sdt>
          <w:sdtPr>
            <w:rPr>
              <w:rFonts w:ascii="Open Sans" w:hAnsi="Open Sans" w:cs="Open Sans"/>
              <w:color w:val="43475B" w:themeColor="accent3"/>
              <w:sz w:val="16"/>
              <w:szCs w:val="16"/>
            </w:rPr>
            <w:id w:val="1965075468"/>
            <w:placeholder>
              <w:docPart w:val="E9FA2AB1278D495C938B50ED2AB0BB3F"/>
            </w:placeholder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  <w:vAlign w:val="center"/>
              </w:tcPr>
              <w:p w14:paraId="039B1FFB" w14:textId="77777777" w:rsidR="000E6975" w:rsidRDefault="000E6975" w:rsidP="000E6975">
                <w:r w:rsidRPr="00B240E0">
                  <w:rPr>
                    <w:rFonts w:ascii="Open Sans" w:hAnsi="Open Sans" w:cs="Open Sans"/>
                    <w:color w:val="43475B" w:themeColor="accent3"/>
                    <w:sz w:val="16"/>
                    <w:szCs w:val="16"/>
                  </w:rPr>
                  <w:t>Selecteer hier</w:t>
                </w:r>
              </w:p>
            </w:tc>
          </w:sdtContent>
        </w:sdt>
      </w:tr>
    </w:tbl>
    <w:p w14:paraId="71C1B7A1" w14:textId="77777777" w:rsidR="000E6975" w:rsidRPr="00403F9D" w:rsidRDefault="000E6975" w:rsidP="00981BAB">
      <w:pPr>
        <w:spacing w:after="0" w:line="240" w:lineRule="auto"/>
        <w:rPr>
          <w:sz w:val="16"/>
          <w:szCs w:val="16"/>
        </w:rPr>
      </w:pPr>
    </w:p>
    <w:tbl>
      <w:tblPr>
        <w:tblStyle w:val="Tabelraster"/>
        <w:tblW w:w="10773" w:type="dxa"/>
        <w:tblBorders>
          <w:top w:val="single" w:sz="4" w:space="0" w:color="B2B2B2" w:themeColor="accent4"/>
          <w:left w:val="single" w:sz="4" w:space="0" w:color="B2B2B2" w:themeColor="accent4"/>
          <w:bottom w:val="single" w:sz="4" w:space="0" w:color="B2B2B2" w:themeColor="accent4"/>
          <w:right w:val="single" w:sz="4" w:space="0" w:color="B2B2B2" w:themeColor="accent4"/>
          <w:insideH w:val="single" w:sz="4" w:space="0" w:color="B2B2B2" w:themeColor="accent4"/>
          <w:insideV w:val="single" w:sz="4" w:space="0" w:color="B2B2B2" w:themeColor="accent4"/>
        </w:tblBorders>
        <w:tblLook w:val="04A0" w:firstRow="1" w:lastRow="0" w:firstColumn="1" w:lastColumn="0" w:noHBand="0" w:noVBand="1"/>
      </w:tblPr>
      <w:tblGrid>
        <w:gridCol w:w="3591"/>
        <w:gridCol w:w="3591"/>
        <w:gridCol w:w="3591"/>
      </w:tblGrid>
      <w:tr w:rsidR="00981BAB" w:rsidRPr="00981BAB" w14:paraId="55C47992" w14:textId="77777777" w:rsidTr="00434676">
        <w:tc>
          <w:tcPr>
            <w:tcW w:w="3591" w:type="dxa"/>
          </w:tcPr>
          <w:p w14:paraId="2FAE9C4B" w14:textId="77777777" w:rsidR="000E6975" w:rsidRPr="00050282" w:rsidRDefault="000E6975" w:rsidP="000E6975">
            <w:pPr>
              <w:jc w:val="center"/>
              <w:rPr>
                <w:rFonts w:ascii="Segoe UI" w:hAnsi="Segoe UI" w:cs="Segoe UI"/>
                <w:color w:val="0049C5" w:themeColor="accent1"/>
                <w:sz w:val="20"/>
                <w:szCs w:val="20"/>
              </w:rPr>
            </w:pPr>
            <w:r w:rsidRPr="00050282">
              <w:rPr>
                <w:rFonts w:ascii="Segoe UI" w:hAnsi="Segoe UI" w:cs="Segoe UI"/>
                <w:color w:val="0049C5" w:themeColor="accent1"/>
                <w:sz w:val="20"/>
                <w:szCs w:val="20"/>
              </w:rPr>
              <w:t>Aanleg</w:t>
            </w:r>
          </w:p>
        </w:tc>
        <w:tc>
          <w:tcPr>
            <w:tcW w:w="3591" w:type="dxa"/>
          </w:tcPr>
          <w:p w14:paraId="58AEA603" w14:textId="77777777" w:rsidR="000E6975" w:rsidRPr="00050282" w:rsidRDefault="000E6975" w:rsidP="000E6975">
            <w:pPr>
              <w:jc w:val="center"/>
              <w:rPr>
                <w:rFonts w:ascii="Segoe UI" w:hAnsi="Segoe UI" w:cs="Segoe UI"/>
                <w:color w:val="0049C5" w:themeColor="accent1"/>
                <w:sz w:val="20"/>
                <w:szCs w:val="20"/>
              </w:rPr>
            </w:pPr>
            <w:r w:rsidRPr="00050282">
              <w:rPr>
                <w:rFonts w:ascii="Segoe UI" w:hAnsi="Segoe UI" w:cs="Segoe UI"/>
                <w:color w:val="0049C5" w:themeColor="accent1"/>
                <w:sz w:val="20"/>
                <w:szCs w:val="20"/>
              </w:rPr>
              <w:t>Emotionele basisbehoeften</w:t>
            </w:r>
          </w:p>
        </w:tc>
        <w:tc>
          <w:tcPr>
            <w:tcW w:w="3591" w:type="dxa"/>
          </w:tcPr>
          <w:p w14:paraId="3F23A6D8" w14:textId="77777777" w:rsidR="000E6975" w:rsidRPr="00050282" w:rsidRDefault="00346539" w:rsidP="00346539">
            <w:pPr>
              <w:jc w:val="center"/>
              <w:rPr>
                <w:rFonts w:ascii="Segoe UI" w:hAnsi="Segoe UI" w:cs="Segoe UI"/>
                <w:color w:val="0049C5" w:themeColor="accent1"/>
                <w:sz w:val="20"/>
                <w:szCs w:val="20"/>
              </w:rPr>
            </w:pPr>
            <w:r w:rsidRPr="00050282">
              <w:rPr>
                <w:rFonts w:ascii="Segoe UI" w:hAnsi="Segoe UI" w:cs="Segoe UI"/>
                <w:color w:val="0049C5" w:themeColor="accent1"/>
                <w:sz w:val="20"/>
                <w:szCs w:val="20"/>
              </w:rPr>
              <w:t>Voorbeeld</w:t>
            </w:r>
          </w:p>
        </w:tc>
      </w:tr>
      <w:tr w:rsidR="00403F9D" w:rsidRPr="00F026CB" w14:paraId="49FE4BF0" w14:textId="77777777" w:rsidTr="00434676">
        <w:trPr>
          <w:trHeight w:val="675"/>
        </w:trPr>
        <w:tc>
          <w:tcPr>
            <w:tcW w:w="3591" w:type="dxa"/>
            <w:vMerge w:val="restart"/>
          </w:tcPr>
          <w:p w14:paraId="6D78AC5B" w14:textId="77777777" w:rsidR="00981BAB" w:rsidRPr="00F026CB" w:rsidRDefault="00981BAB">
            <w:pPr>
              <w:rPr>
                <w:rFonts w:ascii="Open Sans" w:hAnsi="Open Sans" w:cs="Open Sans"/>
                <w:color w:val="43475B" w:themeColor="accent3"/>
                <w:sz w:val="18"/>
                <w:szCs w:val="18"/>
              </w:rPr>
            </w:pPr>
            <w:r w:rsidRPr="00F026CB">
              <w:rPr>
                <w:rFonts w:ascii="Open Sans" w:hAnsi="Open Sans" w:cs="Open Sans"/>
                <w:b/>
                <w:color w:val="43475B" w:themeColor="accent3"/>
                <w:sz w:val="18"/>
                <w:szCs w:val="18"/>
              </w:rPr>
              <w:t>Hoe was ik als kind?</w:t>
            </w:r>
            <w:r w:rsidR="00403F9D" w:rsidRPr="00F026CB">
              <w:rPr>
                <w:rFonts w:ascii="Open Sans" w:hAnsi="Open Sans" w:cs="Open Sans"/>
                <w:color w:val="43475B" w:themeColor="accent3"/>
                <w:sz w:val="18"/>
                <w:szCs w:val="18"/>
              </w:rPr>
              <w:t xml:space="preserve"> </w:t>
            </w:r>
          </w:p>
          <w:sdt>
            <w:sdtPr>
              <w:rPr>
                <w:rFonts w:ascii="Open Sans" w:hAnsi="Open Sans" w:cs="Open Sans"/>
                <w:color w:val="43475B" w:themeColor="accent3"/>
                <w:sz w:val="16"/>
                <w:szCs w:val="16"/>
              </w:rPr>
              <w:alias w:val="hoe-was-ik-als-kind"/>
              <w:tag w:val="hoe-was-ik-als-kind"/>
              <w:id w:val="1637596898"/>
              <w:placeholder>
                <w:docPart w:val="B6346E1C7FDA46E784AFD4473F6421A4"/>
              </w:placeholder>
              <w:text w:multiLine="1"/>
            </w:sdtPr>
            <w:sdtEndPr/>
            <w:sdtContent>
              <w:p w14:paraId="4979027D" w14:textId="77777777" w:rsidR="00981BAB" w:rsidRPr="00F026CB" w:rsidRDefault="00237529" w:rsidP="009F58B6">
                <w:pPr>
                  <w:rPr>
                    <w:rFonts w:ascii="Open Sans" w:hAnsi="Open Sans" w:cs="Open Sans"/>
                    <w:color w:val="43475B" w:themeColor="accent3"/>
                    <w:sz w:val="18"/>
                    <w:szCs w:val="18"/>
                  </w:rPr>
                </w:pPr>
                <w:r w:rsidRPr="008B7E95">
                  <w:rPr>
                    <w:rFonts w:ascii="Open Sans" w:hAnsi="Open Sans" w:cs="Open Sans"/>
                    <w:color w:val="43475B" w:themeColor="accent3"/>
                    <w:sz w:val="16"/>
                    <w:szCs w:val="16"/>
                  </w:rPr>
                  <w:t xml:space="preserve">Voer </w:t>
                </w:r>
                <w:r w:rsidR="009F58B6" w:rsidRPr="008B7E95">
                  <w:rPr>
                    <w:rFonts w:ascii="Open Sans" w:hAnsi="Open Sans" w:cs="Open Sans"/>
                    <w:color w:val="43475B" w:themeColor="accent3"/>
                    <w:sz w:val="16"/>
                    <w:szCs w:val="16"/>
                  </w:rPr>
                  <w:t>tekst in</w:t>
                </w:r>
              </w:p>
            </w:sdtContent>
          </w:sdt>
        </w:tc>
        <w:tc>
          <w:tcPr>
            <w:tcW w:w="3591" w:type="dxa"/>
          </w:tcPr>
          <w:p w14:paraId="426150BF" w14:textId="77777777" w:rsidR="00981BAB" w:rsidRPr="00434676" w:rsidRDefault="00981BAB" w:rsidP="00F026FA">
            <w:pPr>
              <w:rPr>
                <w:rFonts w:ascii="Open Sans" w:hAnsi="Open Sans" w:cs="Open Sans"/>
                <w:color w:val="43475B" w:themeColor="accent3"/>
                <w:sz w:val="16"/>
                <w:szCs w:val="16"/>
              </w:rPr>
            </w:pPr>
            <w:r w:rsidRPr="00F026CB">
              <w:rPr>
                <w:rFonts w:ascii="Open Sans" w:hAnsi="Open Sans" w:cs="Open Sans"/>
                <w:b/>
                <w:color w:val="43475B" w:themeColor="accent3"/>
                <w:sz w:val="18"/>
                <w:szCs w:val="18"/>
              </w:rPr>
              <w:t>Veilig voelen:</w:t>
            </w:r>
            <w:r w:rsidR="00403F9D" w:rsidRPr="00F026CB">
              <w:rPr>
                <w:rFonts w:ascii="Open Sans" w:hAnsi="Open Sans" w:cs="Open Sans"/>
                <w:color w:val="43475B" w:themeColor="accent3"/>
                <w:sz w:val="18"/>
                <w:szCs w:val="18"/>
              </w:rPr>
              <w:t xml:space="preserve"> </w:t>
            </w:r>
            <w:sdt>
              <w:sdtPr>
                <w:rPr>
                  <w:rFonts w:ascii="Open Sans" w:hAnsi="Open Sans" w:cs="Open Sans"/>
                  <w:color w:val="43475B" w:themeColor="accent3"/>
                  <w:sz w:val="16"/>
                  <w:szCs w:val="16"/>
                </w:rPr>
                <w:alias w:val="veilig-voelen"/>
                <w:tag w:val="veilig-voelen"/>
                <w:id w:val="36089756"/>
                <w:placeholder>
                  <w:docPart w:val="21E5A932ED114733A6809242B1552381"/>
                </w:placeholder>
                <w:text w:multiLine="1"/>
              </w:sdtPr>
              <w:sdtEndPr/>
              <w:sdtContent>
                <w:r w:rsidR="00237529">
                  <w:rPr>
                    <w:rFonts w:ascii="Open Sans" w:hAnsi="Open Sans" w:cs="Open Sans"/>
                    <w:color w:val="43475B" w:themeColor="accent3"/>
                    <w:sz w:val="16"/>
                    <w:szCs w:val="16"/>
                  </w:rPr>
                  <w:t>Voer</w:t>
                </w:r>
                <w:r w:rsidR="009F58B6" w:rsidRPr="00434676">
                  <w:rPr>
                    <w:rFonts w:ascii="Open Sans" w:hAnsi="Open Sans" w:cs="Open Sans"/>
                    <w:color w:val="43475B" w:themeColor="accent3"/>
                    <w:sz w:val="16"/>
                    <w:szCs w:val="16"/>
                  </w:rPr>
                  <w:t xml:space="preserve"> tekst in</w:t>
                </w:r>
                <w:r w:rsidR="00F026FA">
                  <w:rPr>
                    <w:rFonts w:ascii="Open Sans" w:hAnsi="Open Sans" w:cs="Open Sans"/>
                    <w:color w:val="43475B" w:themeColor="accent3"/>
                    <w:sz w:val="16"/>
                    <w:szCs w:val="16"/>
                  </w:rPr>
                  <w:br/>
                </w:r>
                <w:r w:rsidR="00F026FA">
                  <w:rPr>
                    <w:rFonts w:ascii="Open Sans" w:hAnsi="Open Sans" w:cs="Open Sans"/>
                    <w:color w:val="43475B" w:themeColor="accent3"/>
                    <w:sz w:val="16"/>
                    <w:szCs w:val="16"/>
                  </w:rPr>
                  <w:br/>
                </w:r>
              </w:sdtContent>
            </w:sdt>
          </w:p>
        </w:tc>
        <w:tc>
          <w:tcPr>
            <w:tcW w:w="3591" w:type="dxa"/>
            <w:vMerge w:val="restart"/>
          </w:tcPr>
          <w:p w14:paraId="2A639956" w14:textId="77777777" w:rsidR="00981BAB" w:rsidRPr="00434676" w:rsidRDefault="00981BAB" w:rsidP="00546F99">
            <w:pPr>
              <w:rPr>
                <w:rFonts w:ascii="Open Sans" w:hAnsi="Open Sans" w:cs="Open Sans"/>
                <w:color w:val="43475B" w:themeColor="accent3"/>
                <w:sz w:val="16"/>
                <w:szCs w:val="16"/>
              </w:rPr>
            </w:pPr>
            <w:r w:rsidRPr="00F026CB">
              <w:rPr>
                <w:rFonts w:ascii="Open Sans" w:hAnsi="Open Sans" w:cs="Open Sans"/>
                <w:b/>
                <w:color w:val="43475B" w:themeColor="accent3"/>
                <w:sz w:val="18"/>
                <w:szCs w:val="18"/>
              </w:rPr>
              <w:t>Vader:</w:t>
            </w:r>
            <w:r w:rsidR="00403F9D" w:rsidRPr="00F026CB">
              <w:rPr>
                <w:rFonts w:ascii="Open Sans" w:hAnsi="Open Sans" w:cs="Open Sans"/>
                <w:color w:val="43475B" w:themeColor="accent3"/>
                <w:sz w:val="18"/>
                <w:szCs w:val="18"/>
              </w:rPr>
              <w:t xml:space="preserve"> </w:t>
            </w:r>
            <w:sdt>
              <w:sdtPr>
                <w:rPr>
                  <w:rFonts w:ascii="Open Sans" w:hAnsi="Open Sans" w:cs="Open Sans"/>
                  <w:color w:val="43475B" w:themeColor="accent3"/>
                  <w:sz w:val="16"/>
                  <w:szCs w:val="16"/>
                </w:rPr>
                <w:alias w:val="voorbeeld-vader"/>
                <w:tag w:val="voorbeeld-vader"/>
                <w:id w:val="1287549029"/>
                <w:placeholder>
                  <w:docPart w:val="96D6CD3F8EE2481FB352C1D5B72E05CE"/>
                </w:placeholder>
                <w:text w:multiLine="1"/>
              </w:sdtPr>
              <w:sdtEndPr/>
              <w:sdtContent>
                <w:r w:rsidR="00237529">
                  <w:rPr>
                    <w:rFonts w:ascii="Open Sans" w:hAnsi="Open Sans" w:cs="Open Sans"/>
                    <w:color w:val="43475B" w:themeColor="accent3"/>
                    <w:sz w:val="16"/>
                    <w:szCs w:val="16"/>
                  </w:rPr>
                  <w:t>Voer</w:t>
                </w:r>
                <w:r w:rsidR="006E1A68" w:rsidRPr="00434676">
                  <w:rPr>
                    <w:rFonts w:ascii="Open Sans" w:hAnsi="Open Sans" w:cs="Open Sans"/>
                    <w:color w:val="43475B" w:themeColor="accent3"/>
                    <w:sz w:val="16"/>
                    <w:szCs w:val="16"/>
                  </w:rPr>
                  <w:t xml:space="preserve"> tekst in</w:t>
                </w:r>
              </w:sdtContent>
            </w:sdt>
          </w:p>
        </w:tc>
      </w:tr>
      <w:tr w:rsidR="00403F9D" w:rsidRPr="00F026CB" w14:paraId="7C9D8FA1" w14:textId="77777777" w:rsidTr="00434676">
        <w:trPr>
          <w:trHeight w:val="713"/>
        </w:trPr>
        <w:tc>
          <w:tcPr>
            <w:tcW w:w="3591" w:type="dxa"/>
            <w:vMerge/>
          </w:tcPr>
          <w:p w14:paraId="3BB40BE8" w14:textId="77777777" w:rsidR="00981BAB" w:rsidRPr="00F026CB" w:rsidRDefault="00981BAB" w:rsidP="00346539">
            <w:pPr>
              <w:rPr>
                <w:rFonts w:ascii="Open Sans" w:hAnsi="Open Sans" w:cs="Open Sans"/>
                <w:b/>
                <w:color w:val="43475B" w:themeColor="accent3"/>
                <w:sz w:val="18"/>
                <w:szCs w:val="18"/>
              </w:rPr>
            </w:pPr>
          </w:p>
        </w:tc>
        <w:tc>
          <w:tcPr>
            <w:tcW w:w="3591" w:type="dxa"/>
          </w:tcPr>
          <w:p w14:paraId="05399555" w14:textId="77777777" w:rsidR="00981BAB" w:rsidRDefault="00981BAB" w:rsidP="00546F99">
            <w:pPr>
              <w:rPr>
                <w:rFonts w:ascii="Open Sans" w:hAnsi="Open Sans" w:cs="Open Sans"/>
                <w:color w:val="43475B" w:themeColor="accent3"/>
                <w:sz w:val="16"/>
                <w:szCs w:val="16"/>
              </w:rPr>
            </w:pPr>
            <w:r w:rsidRPr="00F026CB">
              <w:rPr>
                <w:rFonts w:ascii="Open Sans" w:hAnsi="Open Sans" w:cs="Open Sans"/>
                <w:b/>
                <w:color w:val="43475B" w:themeColor="accent3"/>
                <w:sz w:val="18"/>
                <w:szCs w:val="18"/>
              </w:rPr>
              <w:t>Verbonden voelen:</w:t>
            </w:r>
            <w:r w:rsidR="00546F99">
              <w:rPr>
                <w:rFonts w:ascii="Open Sans" w:hAnsi="Open Sans" w:cs="Open Sans"/>
                <w:b/>
                <w:color w:val="43475B" w:themeColor="accent3"/>
                <w:sz w:val="18"/>
                <w:szCs w:val="18"/>
              </w:rPr>
              <w:t xml:space="preserve"> </w:t>
            </w:r>
            <w:sdt>
              <w:sdtPr>
                <w:rPr>
                  <w:rFonts w:ascii="Open Sans" w:hAnsi="Open Sans" w:cs="Open Sans"/>
                  <w:color w:val="43475B" w:themeColor="accent3"/>
                  <w:sz w:val="16"/>
                  <w:szCs w:val="16"/>
                </w:rPr>
                <w:alias w:val="verbonden-voelen"/>
                <w:tag w:val="verbonden-voelen"/>
                <w:id w:val="-1392576774"/>
                <w:placeholder>
                  <w:docPart w:val="50D1AB1B2ECC4029926B818275FC8A8D"/>
                </w:placeholder>
                <w:text w:multiLine="1"/>
              </w:sdtPr>
              <w:sdtEndPr/>
              <w:sdtContent>
                <w:r w:rsidR="00237529">
                  <w:rPr>
                    <w:rFonts w:ascii="Open Sans" w:hAnsi="Open Sans" w:cs="Open Sans"/>
                    <w:color w:val="43475B" w:themeColor="accent3"/>
                    <w:sz w:val="16"/>
                    <w:szCs w:val="16"/>
                  </w:rPr>
                  <w:t>Voer</w:t>
                </w:r>
                <w:r w:rsidR="009F58B6" w:rsidRPr="00434676">
                  <w:rPr>
                    <w:rFonts w:ascii="Open Sans" w:hAnsi="Open Sans" w:cs="Open Sans"/>
                    <w:color w:val="43475B" w:themeColor="accent3"/>
                    <w:sz w:val="16"/>
                    <w:szCs w:val="16"/>
                  </w:rPr>
                  <w:t xml:space="preserve"> tekst in</w:t>
                </w:r>
              </w:sdtContent>
            </w:sdt>
          </w:p>
          <w:p w14:paraId="0D228D63" w14:textId="77777777" w:rsidR="00F026FA" w:rsidRDefault="00F026FA" w:rsidP="00546F99">
            <w:pPr>
              <w:rPr>
                <w:rFonts w:ascii="Open Sans" w:hAnsi="Open Sans" w:cs="Open Sans"/>
                <w:color w:val="43475B" w:themeColor="accent3"/>
                <w:sz w:val="16"/>
                <w:szCs w:val="16"/>
              </w:rPr>
            </w:pPr>
          </w:p>
          <w:p w14:paraId="0196C897" w14:textId="77777777" w:rsidR="00F026FA" w:rsidRPr="009F58B6" w:rsidRDefault="00F026FA" w:rsidP="00546F99">
            <w:pPr>
              <w:rPr>
                <w:rFonts w:ascii="Open Sans" w:hAnsi="Open Sans" w:cs="Open Sans"/>
                <w:color w:val="43475B" w:themeColor="accent3"/>
                <w:sz w:val="18"/>
                <w:szCs w:val="18"/>
              </w:rPr>
            </w:pPr>
          </w:p>
        </w:tc>
        <w:tc>
          <w:tcPr>
            <w:tcW w:w="3591" w:type="dxa"/>
            <w:vMerge/>
          </w:tcPr>
          <w:p w14:paraId="1099F01F" w14:textId="77777777" w:rsidR="00981BAB" w:rsidRPr="00F026CB" w:rsidRDefault="00981BAB" w:rsidP="00346539">
            <w:pPr>
              <w:rPr>
                <w:rFonts w:ascii="Open Sans" w:hAnsi="Open Sans" w:cs="Open Sans"/>
                <w:b/>
                <w:color w:val="43475B" w:themeColor="accent3"/>
                <w:sz w:val="18"/>
                <w:szCs w:val="18"/>
              </w:rPr>
            </w:pPr>
          </w:p>
        </w:tc>
      </w:tr>
      <w:tr w:rsidR="00403F9D" w:rsidRPr="00F026CB" w14:paraId="18EBAE9D" w14:textId="77777777" w:rsidTr="00434676">
        <w:trPr>
          <w:trHeight w:val="694"/>
        </w:trPr>
        <w:tc>
          <w:tcPr>
            <w:tcW w:w="3591" w:type="dxa"/>
            <w:vMerge/>
          </w:tcPr>
          <w:p w14:paraId="439C0BF0" w14:textId="77777777" w:rsidR="00981BAB" w:rsidRPr="00F026CB" w:rsidRDefault="00981BAB" w:rsidP="00346539">
            <w:pPr>
              <w:rPr>
                <w:rFonts w:ascii="Open Sans" w:hAnsi="Open Sans" w:cs="Open Sans"/>
                <w:b/>
                <w:color w:val="43475B" w:themeColor="accent3"/>
                <w:sz w:val="18"/>
                <w:szCs w:val="18"/>
              </w:rPr>
            </w:pPr>
          </w:p>
        </w:tc>
        <w:tc>
          <w:tcPr>
            <w:tcW w:w="3591" w:type="dxa"/>
          </w:tcPr>
          <w:p w14:paraId="5482BC65" w14:textId="77777777" w:rsidR="00981BAB" w:rsidRPr="00434676" w:rsidRDefault="00981BAB" w:rsidP="00F026FA">
            <w:pPr>
              <w:rPr>
                <w:rFonts w:ascii="Open Sans" w:hAnsi="Open Sans" w:cs="Open Sans"/>
                <w:color w:val="43475B" w:themeColor="accent3"/>
                <w:sz w:val="16"/>
                <w:szCs w:val="16"/>
              </w:rPr>
            </w:pPr>
            <w:r w:rsidRPr="00F026CB">
              <w:rPr>
                <w:rFonts w:ascii="Open Sans" w:hAnsi="Open Sans" w:cs="Open Sans"/>
                <w:b/>
                <w:color w:val="43475B" w:themeColor="accent3"/>
                <w:sz w:val="18"/>
                <w:szCs w:val="18"/>
              </w:rPr>
              <w:t>Zelfstandig zijn:</w:t>
            </w:r>
            <w:r w:rsidR="00403F9D" w:rsidRPr="00F026CB">
              <w:rPr>
                <w:rFonts w:ascii="Open Sans" w:hAnsi="Open Sans" w:cs="Open Sans"/>
                <w:color w:val="43475B" w:themeColor="accent3"/>
                <w:sz w:val="18"/>
                <w:szCs w:val="18"/>
              </w:rPr>
              <w:t xml:space="preserve"> </w:t>
            </w:r>
            <w:sdt>
              <w:sdtPr>
                <w:rPr>
                  <w:rFonts w:ascii="Open Sans" w:hAnsi="Open Sans" w:cs="Open Sans"/>
                  <w:color w:val="43475B" w:themeColor="accent3"/>
                  <w:sz w:val="16"/>
                  <w:szCs w:val="16"/>
                </w:rPr>
                <w:alias w:val="zelfstandig-zijn"/>
                <w:tag w:val="zelfstandig-zijn"/>
                <w:id w:val="301281433"/>
                <w:placeholder>
                  <w:docPart w:val="8911C07C5B63478E847925806D72B4F8"/>
                </w:placeholder>
                <w:text w:multiLine="1"/>
              </w:sdtPr>
              <w:sdtEndPr/>
              <w:sdtContent>
                <w:r w:rsidR="00237529">
                  <w:rPr>
                    <w:rFonts w:ascii="Open Sans" w:hAnsi="Open Sans" w:cs="Open Sans"/>
                    <w:color w:val="43475B" w:themeColor="accent3"/>
                    <w:sz w:val="16"/>
                    <w:szCs w:val="16"/>
                  </w:rPr>
                  <w:t>Voer</w:t>
                </w:r>
                <w:r w:rsidR="009F58B6" w:rsidRPr="00434676">
                  <w:rPr>
                    <w:rFonts w:ascii="Open Sans" w:hAnsi="Open Sans" w:cs="Open Sans"/>
                    <w:color w:val="43475B" w:themeColor="accent3"/>
                    <w:sz w:val="16"/>
                    <w:szCs w:val="16"/>
                  </w:rPr>
                  <w:t xml:space="preserve"> tekst in</w:t>
                </w:r>
                <w:r w:rsidR="00F026FA">
                  <w:rPr>
                    <w:rFonts w:ascii="Open Sans" w:hAnsi="Open Sans" w:cs="Open Sans"/>
                    <w:color w:val="43475B" w:themeColor="accent3"/>
                    <w:sz w:val="16"/>
                    <w:szCs w:val="16"/>
                  </w:rPr>
                  <w:br/>
                </w:r>
                <w:r w:rsidR="00F026FA">
                  <w:rPr>
                    <w:rFonts w:ascii="Open Sans" w:hAnsi="Open Sans" w:cs="Open Sans"/>
                    <w:color w:val="43475B" w:themeColor="accent3"/>
                    <w:sz w:val="16"/>
                    <w:szCs w:val="16"/>
                  </w:rPr>
                  <w:br/>
                </w:r>
              </w:sdtContent>
            </w:sdt>
          </w:p>
        </w:tc>
        <w:tc>
          <w:tcPr>
            <w:tcW w:w="3591" w:type="dxa"/>
            <w:vMerge w:val="restart"/>
          </w:tcPr>
          <w:p w14:paraId="36825019" w14:textId="77777777" w:rsidR="006E1A68" w:rsidRPr="00434676" w:rsidRDefault="00981BAB" w:rsidP="006E1A68">
            <w:pPr>
              <w:rPr>
                <w:rFonts w:ascii="Open Sans" w:hAnsi="Open Sans" w:cs="Open Sans"/>
                <w:color w:val="43475B" w:themeColor="accent3"/>
                <w:sz w:val="16"/>
                <w:szCs w:val="16"/>
              </w:rPr>
            </w:pPr>
            <w:r w:rsidRPr="00F026CB">
              <w:rPr>
                <w:rFonts w:ascii="Open Sans" w:hAnsi="Open Sans" w:cs="Open Sans"/>
                <w:b/>
                <w:color w:val="43475B" w:themeColor="accent3"/>
                <w:sz w:val="18"/>
                <w:szCs w:val="18"/>
              </w:rPr>
              <w:t>Moeder:</w:t>
            </w:r>
            <w:r w:rsidR="00403F9D" w:rsidRPr="00F026CB">
              <w:rPr>
                <w:rFonts w:ascii="Open Sans" w:hAnsi="Open Sans" w:cs="Open Sans"/>
                <w:color w:val="43475B" w:themeColor="accent3"/>
                <w:sz w:val="18"/>
                <w:szCs w:val="18"/>
              </w:rPr>
              <w:t xml:space="preserve"> </w:t>
            </w:r>
            <w:sdt>
              <w:sdtPr>
                <w:rPr>
                  <w:rFonts w:ascii="Open Sans" w:hAnsi="Open Sans" w:cs="Open Sans"/>
                  <w:color w:val="43475B" w:themeColor="accent3"/>
                  <w:sz w:val="16"/>
                  <w:szCs w:val="16"/>
                </w:rPr>
                <w:alias w:val="voorbeeld-moeder"/>
                <w:tag w:val="voorbeeld-moeder"/>
                <w:id w:val="962615498"/>
                <w:placeholder>
                  <w:docPart w:val="010DCB220A784EE283BB8F386CE89137"/>
                </w:placeholder>
                <w:text w:multiLine="1"/>
              </w:sdtPr>
              <w:sdtEndPr/>
              <w:sdtContent>
                <w:r w:rsidR="00237529">
                  <w:rPr>
                    <w:rFonts w:ascii="Open Sans" w:hAnsi="Open Sans" w:cs="Open Sans"/>
                    <w:color w:val="43475B" w:themeColor="accent3"/>
                    <w:sz w:val="16"/>
                    <w:szCs w:val="16"/>
                  </w:rPr>
                  <w:t>Voer</w:t>
                </w:r>
                <w:r w:rsidR="006E1A68" w:rsidRPr="00434676">
                  <w:rPr>
                    <w:rFonts w:ascii="Open Sans" w:hAnsi="Open Sans" w:cs="Open Sans"/>
                    <w:color w:val="43475B" w:themeColor="accent3"/>
                    <w:sz w:val="16"/>
                    <w:szCs w:val="16"/>
                  </w:rPr>
                  <w:t xml:space="preserve"> tekst in</w:t>
                </w:r>
              </w:sdtContent>
            </w:sdt>
          </w:p>
          <w:p w14:paraId="4047AE04" w14:textId="77777777" w:rsidR="00981BAB" w:rsidRPr="006E1A68" w:rsidRDefault="00981BAB" w:rsidP="006E1A68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434676" w:rsidRPr="00F026CB" w14:paraId="303151CC" w14:textId="77777777" w:rsidTr="00434676">
        <w:trPr>
          <w:trHeight w:val="674"/>
        </w:trPr>
        <w:tc>
          <w:tcPr>
            <w:tcW w:w="3591" w:type="dxa"/>
            <w:vMerge w:val="restart"/>
          </w:tcPr>
          <w:p w14:paraId="24968ABD" w14:textId="77777777" w:rsidR="00434676" w:rsidRPr="00F026CB" w:rsidRDefault="00434676" w:rsidP="00346539">
            <w:pPr>
              <w:rPr>
                <w:rFonts w:ascii="Open Sans" w:hAnsi="Open Sans" w:cs="Open Sans"/>
                <w:color w:val="43475B" w:themeColor="accent3"/>
                <w:sz w:val="18"/>
                <w:szCs w:val="18"/>
              </w:rPr>
            </w:pPr>
            <w:r w:rsidRPr="00F026CB">
              <w:rPr>
                <w:rFonts w:ascii="Open Sans" w:hAnsi="Open Sans" w:cs="Open Sans"/>
                <w:b/>
                <w:color w:val="43475B" w:themeColor="accent3"/>
                <w:sz w:val="18"/>
                <w:szCs w:val="18"/>
              </w:rPr>
              <w:t>Wat zit in mijn familie?</w:t>
            </w:r>
            <w:r w:rsidRPr="00F026CB">
              <w:rPr>
                <w:rFonts w:ascii="Open Sans" w:hAnsi="Open Sans" w:cs="Open Sans"/>
                <w:color w:val="43475B" w:themeColor="accent3"/>
                <w:sz w:val="18"/>
                <w:szCs w:val="18"/>
              </w:rPr>
              <w:t xml:space="preserve"> </w:t>
            </w:r>
          </w:p>
          <w:sdt>
            <w:sdtPr>
              <w:rPr>
                <w:rFonts w:ascii="Open Sans" w:hAnsi="Open Sans" w:cs="Open Sans"/>
                <w:color w:val="43475B" w:themeColor="accent3"/>
                <w:sz w:val="16"/>
                <w:szCs w:val="16"/>
              </w:rPr>
              <w:alias w:val="Wat-zit-in-mijn-familie"/>
              <w:tag w:val="Wat-zit-in-mijn-familie"/>
              <w:id w:val="1604372719"/>
              <w:placeholder>
                <w:docPart w:val="769EB46F01BD4880A5AB533813C16062"/>
              </w:placeholder>
              <w:text w:multiLine="1"/>
            </w:sdtPr>
            <w:sdtEndPr/>
            <w:sdtContent>
              <w:p w14:paraId="3E553600" w14:textId="77777777" w:rsidR="00434676" w:rsidRPr="00546F99" w:rsidRDefault="00237529" w:rsidP="00346539">
                <w:pPr>
                  <w:rPr>
                    <w:rFonts w:ascii="Open Sans" w:hAnsi="Open Sans" w:cs="Open Sans"/>
                    <w:color w:val="43475B" w:themeColor="accent3"/>
                    <w:sz w:val="18"/>
                    <w:szCs w:val="18"/>
                  </w:rPr>
                </w:pPr>
                <w:r>
                  <w:rPr>
                    <w:rFonts w:ascii="Open Sans" w:hAnsi="Open Sans" w:cs="Open Sans"/>
                    <w:color w:val="43475B" w:themeColor="accent3"/>
                    <w:sz w:val="16"/>
                    <w:szCs w:val="16"/>
                  </w:rPr>
                  <w:t>Voer</w:t>
                </w:r>
                <w:r w:rsidR="00434676" w:rsidRPr="00434676">
                  <w:rPr>
                    <w:rFonts w:ascii="Open Sans" w:hAnsi="Open Sans" w:cs="Open Sans"/>
                    <w:color w:val="43475B" w:themeColor="accent3"/>
                    <w:sz w:val="16"/>
                    <w:szCs w:val="16"/>
                  </w:rPr>
                  <w:t xml:space="preserve"> tekst in</w:t>
                </w:r>
              </w:p>
            </w:sdtContent>
          </w:sdt>
        </w:tc>
        <w:tc>
          <w:tcPr>
            <w:tcW w:w="3591" w:type="dxa"/>
          </w:tcPr>
          <w:p w14:paraId="66056076" w14:textId="77777777" w:rsidR="00434676" w:rsidRPr="009F58B6" w:rsidRDefault="00434676" w:rsidP="00546F99">
            <w:pPr>
              <w:rPr>
                <w:rFonts w:ascii="Open Sans" w:hAnsi="Open Sans" w:cs="Open Sans"/>
                <w:color w:val="43475B" w:themeColor="accent3"/>
                <w:sz w:val="18"/>
                <w:szCs w:val="18"/>
              </w:rPr>
            </w:pPr>
            <w:r w:rsidRPr="00F026CB">
              <w:rPr>
                <w:rFonts w:ascii="Open Sans" w:hAnsi="Open Sans" w:cs="Open Sans"/>
                <w:b/>
                <w:color w:val="43475B" w:themeColor="accent3"/>
                <w:sz w:val="18"/>
                <w:szCs w:val="18"/>
              </w:rPr>
              <w:t>Waardering krijgen:</w:t>
            </w:r>
            <w:r w:rsidR="00546F99">
              <w:rPr>
                <w:rFonts w:ascii="Open Sans" w:hAnsi="Open Sans" w:cs="Open Sans"/>
                <w:b/>
                <w:color w:val="43475B" w:themeColor="accent3"/>
                <w:sz w:val="18"/>
                <w:szCs w:val="18"/>
              </w:rPr>
              <w:t xml:space="preserve"> </w:t>
            </w:r>
            <w:sdt>
              <w:sdtPr>
                <w:rPr>
                  <w:rFonts w:ascii="Open Sans" w:hAnsi="Open Sans" w:cs="Open Sans"/>
                  <w:color w:val="43475B" w:themeColor="accent3"/>
                  <w:sz w:val="16"/>
                  <w:szCs w:val="16"/>
                </w:rPr>
                <w:alias w:val="waardering-krijgen"/>
                <w:tag w:val="waardering-krijgen"/>
                <w:id w:val="-1348093122"/>
                <w:placeholder>
                  <w:docPart w:val="0674A936DC26468CB1008C073BCCF1CD"/>
                </w:placeholder>
                <w:text w:multiLine="1"/>
              </w:sdtPr>
              <w:sdtEndPr/>
              <w:sdtContent>
                <w:r w:rsidR="00237529">
                  <w:rPr>
                    <w:rFonts w:ascii="Open Sans" w:hAnsi="Open Sans" w:cs="Open Sans"/>
                    <w:color w:val="43475B" w:themeColor="accent3"/>
                    <w:sz w:val="16"/>
                    <w:szCs w:val="16"/>
                  </w:rPr>
                  <w:t>Voer</w:t>
                </w:r>
                <w:r w:rsidRPr="00434676">
                  <w:rPr>
                    <w:rFonts w:ascii="Open Sans" w:hAnsi="Open Sans" w:cs="Open Sans"/>
                    <w:color w:val="43475B" w:themeColor="accent3"/>
                    <w:sz w:val="16"/>
                    <w:szCs w:val="16"/>
                  </w:rPr>
                  <w:t xml:space="preserve"> tekst in</w:t>
                </w:r>
                <w:r w:rsidR="00F026FA">
                  <w:rPr>
                    <w:rFonts w:ascii="Open Sans" w:hAnsi="Open Sans" w:cs="Open Sans"/>
                    <w:color w:val="43475B" w:themeColor="accent3"/>
                    <w:sz w:val="16"/>
                    <w:szCs w:val="16"/>
                  </w:rPr>
                  <w:br/>
                </w:r>
                <w:r w:rsidR="00F026FA">
                  <w:rPr>
                    <w:rFonts w:ascii="Open Sans" w:hAnsi="Open Sans" w:cs="Open Sans"/>
                    <w:color w:val="43475B" w:themeColor="accent3"/>
                    <w:sz w:val="16"/>
                    <w:szCs w:val="16"/>
                  </w:rPr>
                  <w:br/>
                </w:r>
              </w:sdtContent>
            </w:sdt>
          </w:p>
        </w:tc>
        <w:tc>
          <w:tcPr>
            <w:tcW w:w="3591" w:type="dxa"/>
            <w:vMerge/>
          </w:tcPr>
          <w:p w14:paraId="77526D20" w14:textId="77777777" w:rsidR="00434676" w:rsidRPr="00F026CB" w:rsidRDefault="00434676" w:rsidP="00346539">
            <w:pPr>
              <w:rPr>
                <w:rFonts w:ascii="Open Sans" w:hAnsi="Open Sans" w:cs="Open Sans"/>
                <w:b/>
                <w:color w:val="43475B" w:themeColor="accent3"/>
                <w:sz w:val="18"/>
                <w:szCs w:val="18"/>
              </w:rPr>
            </w:pPr>
          </w:p>
        </w:tc>
      </w:tr>
      <w:tr w:rsidR="00434676" w:rsidRPr="00F026CB" w14:paraId="2C6F8C41" w14:textId="77777777" w:rsidTr="00434676">
        <w:trPr>
          <w:trHeight w:val="684"/>
        </w:trPr>
        <w:tc>
          <w:tcPr>
            <w:tcW w:w="3591" w:type="dxa"/>
            <w:vMerge/>
          </w:tcPr>
          <w:p w14:paraId="6F1BCB9C" w14:textId="77777777" w:rsidR="00434676" w:rsidRPr="00F026CB" w:rsidRDefault="00434676" w:rsidP="00346539">
            <w:pPr>
              <w:rPr>
                <w:rFonts w:ascii="Open Sans" w:hAnsi="Open Sans" w:cs="Open Sans"/>
                <w:b/>
                <w:color w:val="43475B" w:themeColor="accent3"/>
                <w:sz w:val="18"/>
                <w:szCs w:val="18"/>
              </w:rPr>
            </w:pPr>
          </w:p>
        </w:tc>
        <w:tc>
          <w:tcPr>
            <w:tcW w:w="3591" w:type="dxa"/>
          </w:tcPr>
          <w:p w14:paraId="185F0AF9" w14:textId="77777777" w:rsidR="00434676" w:rsidRPr="009F58B6" w:rsidRDefault="00434676" w:rsidP="00546F99">
            <w:pPr>
              <w:rPr>
                <w:rFonts w:ascii="Open Sans" w:hAnsi="Open Sans" w:cs="Open Sans"/>
                <w:color w:val="43475B" w:themeColor="accent3"/>
                <w:sz w:val="18"/>
                <w:szCs w:val="18"/>
              </w:rPr>
            </w:pPr>
            <w:r w:rsidRPr="00F026CB">
              <w:rPr>
                <w:rFonts w:ascii="Open Sans" w:hAnsi="Open Sans" w:cs="Open Sans"/>
                <w:b/>
                <w:color w:val="43475B" w:themeColor="accent3"/>
                <w:sz w:val="18"/>
                <w:szCs w:val="18"/>
              </w:rPr>
              <w:t>Kind kunnen zijn:</w:t>
            </w:r>
            <w:r w:rsidRPr="00F026CB">
              <w:rPr>
                <w:rFonts w:ascii="Open Sans" w:hAnsi="Open Sans" w:cs="Open Sans"/>
                <w:color w:val="43475B" w:themeColor="accent3"/>
                <w:sz w:val="18"/>
                <w:szCs w:val="18"/>
              </w:rPr>
              <w:t xml:space="preserve"> </w:t>
            </w:r>
            <w:sdt>
              <w:sdtPr>
                <w:rPr>
                  <w:rFonts w:ascii="Open Sans" w:hAnsi="Open Sans" w:cs="Open Sans"/>
                  <w:color w:val="43475B" w:themeColor="accent3"/>
                  <w:sz w:val="16"/>
                  <w:szCs w:val="16"/>
                </w:rPr>
                <w:alias w:val="kind-kunnen-zijn"/>
                <w:tag w:val="kind-kunnen-zijn"/>
                <w:id w:val="539863616"/>
                <w:placeholder>
                  <w:docPart w:val="AF8E18B5ECB74A3182ECC1CF890F5CD8"/>
                </w:placeholder>
                <w:text w:multiLine="1"/>
              </w:sdtPr>
              <w:sdtEndPr/>
              <w:sdtContent>
                <w:r w:rsidR="00237529">
                  <w:rPr>
                    <w:rFonts w:ascii="Open Sans" w:hAnsi="Open Sans" w:cs="Open Sans"/>
                    <w:color w:val="43475B" w:themeColor="accent3"/>
                    <w:sz w:val="16"/>
                    <w:szCs w:val="16"/>
                  </w:rPr>
                  <w:t>Voer</w:t>
                </w:r>
                <w:r w:rsidRPr="00434676">
                  <w:rPr>
                    <w:rFonts w:ascii="Open Sans" w:hAnsi="Open Sans" w:cs="Open Sans"/>
                    <w:color w:val="43475B" w:themeColor="accent3"/>
                    <w:sz w:val="16"/>
                    <w:szCs w:val="16"/>
                  </w:rPr>
                  <w:t xml:space="preserve"> tekst in</w:t>
                </w:r>
                <w:r w:rsidR="00F026FA">
                  <w:rPr>
                    <w:rFonts w:ascii="Open Sans" w:hAnsi="Open Sans" w:cs="Open Sans"/>
                    <w:color w:val="43475B" w:themeColor="accent3"/>
                    <w:sz w:val="16"/>
                    <w:szCs w:val="16"/>
                  </w:rPr>
                  <w:br/>
                </w:r>
                <w:r w:rsidR="00F026FA">
                  <w:rPr>
                    <w:rFonts w:ascii="Open Sans" w:hAnsi="Open Sans" w:cs="Open Sans"/>
                    <w:color w:val="43475B" w:themeColor="accent3"/>
                    <w:sz w:val="16"/>
                    <w:szCs w:val="16"/>
                  </w:rPr>
                  <w:br/>
                </w:r>
              </w:sdtContent>
            </w:sdt>
          </w:p>
        </w:tc>
        <w:tc>
          <w:tcPr>
            <w:tcW w:w="3591" w:type="dxa"/>
            <w:vMerge w:val="restart"/>
          </w:tcPr>
          <w:p w14:paraId="1134AA22" w14:textId="77777777" w:rsidR="00434676" w:rsidRPr="00546F99" w:rsidRDefault="00434676" w:rsidP="00546F99">
            <w:pPr>
              <w:rPr>
                <w:rFonts w:ascii="Open Sans" w:hAnsi="Open Sans" w:cs="Open Sans"/>
                <w:color w:val="43475B" w:themeColor="accent3"/>
                <w:sz w:val="16"/>
                <w:szCs w:val="16"/>
              </w:rPr>
            </w:pPr>
            <w:r w:rsidRPr="00F026CB">
              <w:rPr>
                <w:rFonts w:ascii="Open Sans" w:hAnsi="Open Sans" w:cs="Open Sans"/>
                <w:b/>
                <w:color w:val="43475B" w:themeColor="accent3"/>
                <w:sz w:val="18"/>
                <w:szCs w:val="18"/>
              </w:rPr>
              <w:t>Anderen:</w:t>
            </w:r>
            <w:r w:rsidRPr="00F026CB">
              <w:rPr>
                <w:rFonts w:ascii="Open Sans" w:hAnsi="Open Sans" w:cs="Open Sans"/>
                <w:color w:val="43475B" w:themeColor="accent3"/>
                <w:sz w:val="18"/>
                <w:szCs w:val="18"/>
              </w:rPr>
              <w:t xml:space="preserve"> </w:t>
            </w:r>
            <w:sdt>
              <w:sdtPr>
                <w:rPr>
                  <w:rFonts w:ascii="Open Sans" w:hAnsi="Open Sans" w:cs="Open Sans"/>
                  <w:color w:val="43475B" w:themeColor="accent3"/>
                  <w:sz w:val="16"/>
                  <w:szCs w:val="16"/>
                </w:rPr>
                <w:alias w:val="voorbeeld-anderen"/>
                <w:tag w:val="voorbeeld-anderen"/>
                <w:id w:val="-1000280787"/>
                <w:placeholder>
                  <w:docPart w:val="F445D9091F6949B3BDBDDFB84B125A83"/>
                </w:placeholder>
                <w:text w:multiLine="1"/>
              </w:sdtPr>
              <w:sdtEndPr/>
              <w:sdtContent>
                <w:r w:rsidR="00237529">
                  <w:rPr>
                    <w:rFonts w:ascii="Open Sans" w:hAnsi="Open Sans" w:cs="Open Sans"/>
                    <w:color w:val="43475B" w:themeColor="accent3"/>
                    <w:sz w:val="16"/>
                    <w:szCs w:val="16"/>
                  </w:rPr>
                  <w:t>Voer</w:t>
                </w:r>
                <w:r w:rsidRPr="00434676">
                  <w:rPr>
                    <w:rFonts w:ascii="Open Sans" w:hAnsi="Open Sans" w:cs="Open Sans"/>
                    <w:color w:val="43475B" w:themeColor="accent3"/>
                    <w:sz w:val="16"/>
                    <w:szCs w:val="16"/>
                  </w:rPr>
                  <w:t xml:space="preserve"> tekst in</w:t>
                </w:r>
              </w:sdtContent>
            </w:sdt>
          </w:p>
        </w:tc>
      </w:tr>
      <w:tr w:rsidR="00403F9D" w:rsidRPr="00F026CB" w14:paraId="3681552E" w14:textId="77777777" w:rsidTr="00434676">
        <w:trPr>
          <w:trHeight w:val="820"/>
        </w:trPr>
        <w:tc>
          <w:tcPr>
            <w:tcW w:w="3591" w:type="dxa"/>
          </w:tcPr>
          <w:p w14:paraId="4E647267" w14:textId="77777777" w:rsidR="00981BAB" w:rsidRDefault="00434676" w:rsidP="00346539">
            <w:pPr>
              <w:rPr>
                <w:rFonts w:ascii="Open Sans" w:hAnsi="Open Sans" w:cs="Open Sans"/>
                <w:b/>
                <w:color w:val="43475B" w:themeColor="accent3"/>
                <w:sz w:val="18"/>
                <w:szCs w:val="18"/>
              </w:rPr>
            </w:pPr>
            <w:r w:rsidRPr="00434676">
              <w:rPr>
                <w:rFonts w:ascii="Open Sans" w:hAnsi="Open Sans" w:cs="Open Sans"/>
                <w:b/>
                <w:color w:val="43475B" w:themeColor="accent3"/>
                <w:sz w:val="18"/>
                <w:szCs w:val="18"/>
              </w:rPr>
              <w:t>Mijn DSM-classificatie</w:t>
            </w:r>
            <w:r>
              <w:rPr>
                <w:rFonts w:ascii="Open Sans" w:hAnsi="Open Sans" w:cs="Open Sans"/>
                <w:b/>
                <w:color w:val="43475B" w:themeColor="accent3"/>
                <w:sz w:val="18"/>
                <w:szCs w:val="18"/>
              </w:rPr>
              <w:t>:</w:t>
            </w:r>
          </w:p>
          <w:sdt>
            <w:sdtPr>
              <w:rPr>
                <w:rFonts w:ascii="Open Sans" w:hAnsi="Open Sans" w:cs="Open Sans"/>
                <w:color w:val="43475B" w:themeColor="accent3"/>
                <w:sz w:val="16"/>
                <w:szCs w:val="16"/>
              </w:rPr>
              <w:alias w:val="DSMClassificatie"/>
              <w:tag w:val="DSMClassificatie"/>
              <w:id w:val="1148258091"/>
              <w:placeholder>
                <w:docPart w:val="B52BB8A2AC764D83890705788BAE76DB"/>
              </w:placeholder>
              <w:text w:multiLine="1"/>
            </w:sdtPr>
            <w:sdtEndPr/>
            <w:sdtContent>
              <w:p w14:paraId="7E85BC9F" w14:textId="77777777" w:rsidR="00434676" w:rsidRPr="00434676" w:rsidRDefault="00237529" w:rsidP="00346539">
                <w:pPr>
                  <w:rPr>
                    <w:rFonts w:ascii="Open Sans" w:hAnsi="Open Sans" w:cs="Open Sans"/>
                    <w:color w:val="43475B" w:themeColor="accent3"/>
                    <w:sz w:val="18"/>
                    <w:szCs w:val="18"/>
                  </w:rPr>
                </w:pPr>
                <w:r>
                  <w:rPr>
                    <w:rFonts w:ascii="Open Sans" w:hAnsi="Open Sans" w:cs="Open Sans"/>
                    <w:color w:val="43475B" w:themeColor="accent3"/>
                    <w:sz w:val="16"/>
                    <w:szCs w:val="16"/>
                  </w:rPr>
                  <w:t>Voer</w:t>
                </w:r>
                <w:r w:rsidR="00434676" w:rsidRPr="00434676">
                  <w:rPr>
                    <w:rFonts w:ascii="Open Sans" w:hAnsi="Open Sans" w:cs="Open Sans"/>
                    <w:color w:val="43475B" w:themeColor="accent3"/>
                    <w:sz w:val="16"/>
                    <w:szCs w:val="16"/>
                  </w:rPr>
                  <w:t xml:space="preserve"> tekst in</w:t>
                </w:r>
              </w:p>
            </w:sdtContent>
          </w:sdt>
        </w:tc>
        <w:tc>
          <w:tcPr>
            <w:tcW w:w="3591" w:type="dxa"/>
          </w:tcPr>
          <w:p w14:paraId="6BA20C7B" w14:textId="77777777" w:rsidR="00981BAB" w:rsidRPr="00434676" w:rsidRDefault="00981BAB" w:rsidP="00546F99">
            <w:pPr>
              <w:rPr>
                <w:rFonts w:ascii="Open Sans" w:hAnsi="Open Sans" w:cs="Open Sans"/>
                <w:color w:val="43475B" w:themeColor="accent3"/>
                <w:sz w:val="16"/>
                <w:szCs w:val="16"/>
              </w:rPr>
            </w:pPr>
            <w:r w:rsidRPr="00F026CB">
              <w:rPr>
                <w:rFonts w:ascii="Open Sans" w:hAnsi="Open Sans" w:cs="Open Sans"/>
                <w:b/>
                <w:color w:val="43475B" w:themeColor="accent3"/>
                <w:sz w:val="18"/>
                <w:szCs w:val="18"/>
              </w:rPr>
              <w:t>Eerlijke regels en grenzen:</w:t>
            </w:r>
            <w:r w:rsidR="00546F99">
              <w:rPr>
                <w:rFonts w:ascii="Open Sans" w:hAnsi="Open Sans" w:cs="Open Sans"/>
                <w:b/>
                <w:color w:val="43475B" w:themeColor="accent3"/>
                <w:sz w:val="18"/>
                <w:szCs w:val="18"/>
              </w:rPr>
              <w:t xml:space="preserve"> </w:t>
            </w:r>
            <w:sdt>
              <w:sdtPr>
                <w:rPr>
                  <w:rFonts w:ascii="Open Sans" w:hAnsi="Open Sans" w:cs="Open Sans"/>
                  <w:color w:val="43475B" w:themeColor="accent3"/>
                  <w:sz w:val="16"/>
                  <w:szCs w:val="16"/>
                </w:rPr>
                <w:alias w:val="eerlijke-regels-en-grenzen"/>
                <w:tag w:val="eerlijke-regels-en-grenzen"/>
                <w:id w:val="1389844844"/>
                <w:placeholder>
                  <w:docPart w:val="A91AEA0532044E47AF7AE25D89EA1B24"/>
                </w:placeholder>
                <w:text w:multiLine="1"/>
              </w:sdtPr>
              <w:sdtEndPr/>
              <w:sdtContent>
                <w:r w:rsidR="00237529">
                  <w:rPr>
                    <w:rFonts w:ascii="Open Sans" w:hAnsi="Open Sans" w:cs="Open Sans"/>
                    <w:color w:val="43475B" w:themeColor="accent3"/>
                    <w:sz w:val="16"/>
                    <w:szCs w:val="16"/>
                  </w:rPr>
                  <w:t>Voer</w:t>
                </w:r>
                <w:r w:rsidR="009F58B6" w:rsidRPr="00434676">
                  <w:rPr>
                    <w:rFonts w:ascii="Open Sans" w:hAnsi="Open Sans" w:cs="Open Sans"/>
                    <w:color w:val="43475B" w:themeColor="accent3"/>
                    <w:sz w:val="16"/>
                    <w:szCs w:val="16"/>
                  </w:rPr>
                  <w:t xml:space="preserve"> tekst in</w:t>
                </w:r>
                <w:r w:rsidR="00F026FA">
                  <w:rPr>
                    <w:rFonts w:ascii="Open Sans" w:hAnsi="Open Sans" w:cs="Open Sans"/>
                    <w:color w:val="43475B" w:themeColor="accent3"/>
                    <w:sz w:val="16"/>
                    <w:szCs w:val="16"/>
                  </w:rPr>
                  <w:br/>
                </w:r>
                <w:r w:rsidR="00F026FA">
                  <w:rPr>
                    <w:rFonts w:ascii="Open Sans" w:hAnsi="Open Sans" w:cs="Open Sans"/>
                    <w:color w:val="43475B" w:themeColor="accent3"/>
                    <w:sz w:val="16"/>
                    <w:szCs w:val="16"/>
                  </w:rPr>
                  <w:br/>
                </w:r>
                <w:r w:rsidR="00F026FA">
                  <w:rPr>
                    <w:rFonts w:ascii="Open Sans" w:hAnsi="Open Sans" w:cs="Open Sans"/>
                    <w:color w:val="43475B" w:themeColor="accent3"/>
                    <w:sz w:val="16"/>
                    <w:szCs w:val="16"/>
                  </w:rPr>
                  <w:br/>
                </w:r>
              </w:sdtContent>
            </w:sdt>
          </w:p>
        </w:tc>
        <w:tc>
          <w:tcPr>
            <w:tcW w:w="3591" w:type="dxa"/>
            <w:vMerge/>
          </w:tcPr>
          <w:p w14:paraId="42C5BA1A" w14:textId="77777777" w:rsidR="00981BAB" w:rsidRPr="00F026CB" w:rsidRDefault="00981BAB" w:rsidP="00346539">
            <w:pPr>
              <w:rPr>
                <w:b/>
                <w:color w:val="43475B" w:themeColor="accent3"/>
                <w:sz w:val="18"/>
                <w:szCs w:val="18"/>
              </w:rPr>
            </w:pPr>
          </w:p>
        </w:tc>
      </w:tr>
    </w:tbl>
    <w:p w14:paraId="1AADA878" w14:textId="77777777" w:rsidR="000E6975" w:rsidRPr="00F026CB" w:rsidRDefault="000E6975" w:rsidP="00403F9D">
      <w:pPr>
        <w:spacing w:after="0" w:line="240" w:lineRule="auto"/>
        <w:rPr>
          <w:b/>
          <w:color w:val="43475B" w:themeColor="accent3"/>
          <w:sz w:val="16"/>
          <w:szCs w:val="16"/>
        </w:rPr>
      </w:pPr>
    </w:p>
    <w:tbl>
      <w:tblPr>
        <w:tblStyle w:val="Tabelraster"/>
        <w:tblW w:w="0" w:type="auto"/>
        <w:tblBorders>
          <w:top w:val="single" w:sz="4" w:space="0" w:color="B2B2B2" w:themeColor="accent4"/>
          <w:left w:val="single" w:sz="4" w:space="0" w:color="B2B2B2" w:themeColor="accent4"/>
          <w:bottom w:val="single" w:sz="4" w:space="0" w:color="B2B2B2" w:themeColor="accent4"/>
          <w:right w:val="single" w:sz="4" w:space="0" w:color="B2B2B2" w:themeColor="accent4"/>
          <w:insideH w:val="single" w:sz="4" w:space="0" w:color="B2B2B2" w:themeColor="accent4"/>
          <w:insideV w:val="single" w:sz="4" w:space="0" w:color="B2B2B2" w:themeColor="accent4"/>
        </w:tblBorders>
        <w:tblLook w:val="04A0" w:firstRow="1" w:lastRow="0" w:firstColumn="1" w:lastColumn="0" w:noHBand="0" w:noVBand="1"/>
      </w:tblPr>
      <w:tblGrid>
        <w:gridCol w:w="3256"/>
        <w:gridCol w:w="4252"/>
        <w:gridCol w:w="3254"/>
      </w:tblGrid>
      <w:tr w:rsidR="00237529" w14:paraId="04E02493" w14:textId="77777777" w:rsidTr="00B73672">
        <w:trPr>
          <w:trHeight w:val="235"/>
        </w:trPr>
        <w:tc>
          <w:tcPr>
            <w:tcW w:w="10762" w:type="dxa"/>
            <w:gridSpan w:val="3"/>
          </w:tcPr>
          <w:p w14:paraId="1324C682" w14:textId="77777777" w:rsidR="00237529" w:rsidRPr="00050282" w:rsidRDefault="00237529" w:rsidP="00237529">
            <w:pPr>
              <w:jc w:val="center"/>
              <w:rPr>
                <w:rFonts w:ascii="Open Sans" w:hAnsi="Open Sans" w:cs="Open Sans"/>
                <w:color w:val="43475B" w:themeColor="accent3"/>
                <w:sz w:val="16"/>
                <w:szCs w:val="16"/>
              </w:rPr>
            </w:pPr>
            <w:r w:rsidRPr="00050282">
              <w:rPr>
                <w:rFonts w:ascii="Segoe UI" w:hAnsi="Segoe UI" w:cs="Segoe UI"/>
                <w:color w:val="0049C5" w:themeColor="accent1"/>
                <w:sz w:val="20"/>
                <w:szCs w:val="20"/>
              </w:rPr>
              <w:t>Belangrijkste schema’s</w:t>
            </w:r>
          </w:p>
        </w:tc>
      </w:tr>
      <w:tr w:rsidR="00237529" w14:paraId="4F507F65" w14:textId="77777777" w:rsidTr="00667E69">
        <w:trPr>
          <w:trHeight w:val="235"/>
        </w:trPr>
        <w:sdt>
          <w:sdtPr>
            <w:rPr>
              <w:rFonts w:ascii="Open Sans" w:hAnsi="Open Sans" w:cs="Open Sans"/>
              <w:color w:val="43475B" w:themeColor="accent3"/>
              <w:sz w:val="16"/>
              <w:szCs w:val="16"/>
            </w:rPr>
            <w:alias w:val="selecteer schema 1"/>
            <w:tag w:val="selecteer schema 1"/>
            <w:id w:val="581099089"/>
            <w:placeholder>
              <w:docPart w:val="5D740BDFF7AA44C6BCDAAFD84761955F"/>
            </w:placeholder>
            <w:dropDownList>
              <w:listItem w:displayText="............................" w:value="............................"/>
              <w:listItem w:displayText="verlating" w:value="verlating"/>
              <w:listItem w:displayText="wantrouwen/misbruik" w:value="wantrouwen/misbruik"/>
              <w:listItem w:displayText="emotioneel tekort" w:value="emotioneel tekort"/>
              <w:listItem w:displayText="tekortschieten/schaamte" w:value="tekortschieten/schaamte"/>
              <w:listItem w:displayText="sociaal isolement/vervreemding" w:value="sociaal isolement/vervreemding"/>
              <w:listItem w:displayText="afhankelijkheid/incompetentie" w:value="afhankelijkheid/incompetentie"/>
              <w:listItem w:displayText="kwetsbaarheid voor ziekte en gevaar" w:value="kwetsbaarheid voor ziekte en gevaar"/>
              <w:listItem w:displayText="kluwen/onderontwikkeld zelf" w:value="kluwen/onderontwikkeld zelf"/>
              <w:listItem w:displayText="mislukken" w:value="mislukken"/>
              <w:listItem w:displayText="veeleisendheid/grootsheid" w:value="veeleisendheid/grootsheid"/>
              <w:listItem w:displayText="onvoldoende zelfcontrole/discipline" w:value="onvoldoende zelfcontrole/discipline"/>
              <w:listItem w:displayText="onderwerping" w:value="onderwerping"/>
              <w:listItem w:displayText="zelfopoffering" w:value="zelfopoffering"/>
              <w:listItem w:displayText="goedkeuring/erkenning zoeken" w:value="goedkeuring/erkenning zoeken"/>
              <w:listItem w:displayText="negativisme/pessimisme" w:value="negativisme/pessimisme"/>
              <w:listItem w:displayText="emotionele inhibitie" w:value="emotionele inhibitie"/>
              <w:listItem w:displayText="strenge normen/overkritisch zijn" w:value="strenge normen/overkritisch zijn"/>
              <w:listItem w:displayText="bestraffendheid" w:value="bestraffendheid"/>
            </w:dropDownList>
          </w:sdtPr>
          <w:sdtEndPr/>
          <w:sdtContent>
            <w:tc>
              <w:tcPr>
                <w:tcW w:w="3256" w:type="dxa"/>
              </w:tcPr>
              <w:p w14:paraId="25E7C97C" w14:textId="77777777" w:rsidR="00237529" w:rsidRPr="000B1974" w:rsidRDefault="00BC6DB3" w:rsidP="000B1974">
                <w:pPr>
                  <w:jc w:val="center"/>
                  <w:rPr>
                    <w:rFonts w:ascii="Open Sans" w:hAnsi="Open Sans" w:cs="Open Sans"/>
                    <w:bCs/>
                    <w:color w:val="43475B" w:themeColor="accent3"/>
                    <w:sz w:val="20"/>
                    <w:szCs w:val="20"/>
                  </w:rPr>
                </w:pPr>
                <w:r>
                  <w:rPr>
                    <w:rFonts w:ascii="Open Sans" w:hAnsi="Open Sans" w:cs="Open Sans"/>
                    <w:color w:val="43475B" w:themeColor="accent3"/>
                    <w:sz w:val="16"/>
                    <w:szCs w:val="16"/>
                  </w:rPr>
                  <w:t>............................</w:t>
                </w:r>
              </w:p>
            </w:tc>
          </w:sdtContent>
        </w:sdt>
        <w:sdt>
          <w:sdtPr>
            <w:rPr>
              <w:rFonts w:ascii="Open Sans" w:hAnsi="Open Sans" w:cs="Open Sans"/>
              <w:color w:val="43475B" w:themeColor="accent3"/>
              <w:sz w:val="16"/>
              <w:szCs w:val="16"/>
            </w:rPr>
            <w:alias w:val="selecteer schema 3"/>
            <w:tag w:val="selecteer schema 3"/>
            <w:id w:val="-1910679660"/>
            <w:placeholder>
              <w:docPart w:val="93E87E73045D42038788C82DB77B3886"/>
            </w:placeholder>
            <w:dropDownList>
              <w:listItem w:displayText="............................" w:value="............................"/>
              <w:listItem w:displayText="verlating" w:value="verlating"/>
              <w:listItem w:displayText="wantrouwen/misbruik" w:value="wantrouwen/misbruik"/>
              <w:listItem w:displayText="emotioneel tekort" w:value="emotioneel tekort"/>
              <w:listItem w:displayText="tekortschieten/schaamte" w:value="tekortschieten/schaamte"/>
              <w:listItem w:displayText="sociaal isolement/vervreemding" w:value="sociaal isolement/vervreemding"/>
              <w:listItem w:displayText="afhankelijkheid/incompetentie" w:value="afhankelijkheid/incompetentie"/>
              <w:listItem w:displayText="kwetsbaarheid voor ziekte en gevaar" w:value="kwetsbaarheid voor ziekte en gevaar"/>
              <w:listItem w:displayText="kluwen/onderontwikkeld zelf" w:value="kluwen/onderontwikkeld zelf"/>
              <w:listItem w:displayText="mislukken" w:value="mislukken"/>
              <w:listItem w:displayText="veeleisendheid/grootsheid" w:value="veeleisendheid/grootsheid"/>
              <w:listItem w:displayText="onvoldoende zelfcontrole/discipline" w:value="onvoldoende zelfcontrole/discipline"/>
              <w:listItem w:displayText="onderwerping" w:value="onderwerping"/>
              <w:listItem w:displayText="zelfopoffering" w:value="zelfopoffering"/>
              <w:listItem w:displayText="goedkeuring/erkenning zoeken" w:value="goedkeuring/erkenning zoeken"/>
              <w:listItem w:displayText="negativisme/pessimisme" w:value="negativisme/pessimisme"/>
              <w:listItem w:displayText="emotionele inhibitie" w:value="emotionele inhibitie"/>
              <w:listItem w:displayText="strenge normen/overkritisch zijn" w:value="strenge normen/overkritisch zijn"/>
              <w:listItem w:displayText="bestraffendheid" w:value="bestraffendheid"/>
            </w:dropDownList>
          </w:sdtPr>
          <w:sdtEndPr/>
          <w:sdtContent>
            <w:tc>
              <w:tcPr>
                <w:tcW w:w="4252" w:type="dxa"/>
              </w:tcPr>
              <w:p w14:paraId="482968B9" w14:textId="77777777" w:rsidR="00237529" w:rsidRPr="00317ACF" w:rsidRDefault="005D2B01" w:rsidP="000B1974">
                <w:pPr>
                  <w:jc w:val="center"/>
                  <w:rPr>
                    <w:rFonts w:ascii="Open Sans" w:hAnsi="Open Sans" w:cs="Open Sans"/>
                    <w:color w:val="43475B" w:themeColor="accent3"/>
                    <w:sz w:val="16"/>
                    <w:szCs w:val="16"/>
                  </w:rPr>
                </w:pPr>
                <w:r>
                  <w:rPr>
                    <w:rFonts w:ascii="Open Sans" w:hAnsi="Open Sans" w:cs="Open Sans"/>
                    <w:color w:val="43475B" w:themeColor="accent3"/>
                    <w:sz w:val="16"/>
                    <w:szCs w:val="16"/>
                  </w:rPr>
                  <w:t>............................</w:t>
                </w:r>
              </w:p>
            </w:tc>
          </w:sdtContent>
        </w:sdt>
        <w:sdt>
          <w:sdtPr>
            <w:rPr>
              <w:rFonts w:ascii="Open Sans" w:hAnsi="Open Sans" w:cs="Open Sans"/>
              <w:color w:val="43475B" w:themeColor="accent3"/>
              <w:sz w:val="16"/>
              <w:szCs w:val="16"/>
            </w:rPr>
            <w:alias w:val="selecteer schema 5"/>
            <w:tag w:val="selecteer schema 5"/>
            <w:id w:val="1161043192"/>
            <w:placeholder>
              <w:docPart w:val="8A14C7E701744F3F9DBAE4AB7138FD2F"/>
            </w:placeholder>
            <w:dropDownList>
              <w:listItem w:displayText="............................" w:value="............................"/>
              <w:listItem w:displayText="verlating" w:value="verlating"/>
              <w:listItem w:displayText="wantrouwen/misbruik" w:value="wantrouwen/misbruik"/>
              <w:listItem w:displayText="emotioneel tekort" w:value="emotioneel tekort"/>
              <w:listItem w:displayText="tekortschieten/schaamte" w:value="tekortschieten/schaamte"/>
              <w:listItem w:displayText="sociaal isolement/vervreemding" w:value="sociaal isolement/vervreemding"/>
              <w:listItem w:displayText="afhankelijkheid/incompetentie" w:value="afhankelijkheid/incompetentie"/>
              <w:listItem w:displayText="kwetsbaarheid voor ziekte en gevaar" w:value="kwetsbaarheid voor ziekte en gevaar"/>
              <w:listItem w:displayText="kluwen/onderontwikkeld zelf" w:value="kluwen/onderontwikkeld zelf"/>
              <w:listItem w:displayText="mislukken" w:value="mislukken"/>
              <w:listItem w:displayText="veeleisendheid/grootsheid" w:value="veeleisendheid/grootsheid"/>
              <w:listItem w:displayText="onvoldoende zelfcontrole/discipline" w:value="onvoldoende zelfcontrole/discipline"/>
              <w:listItem w:displayText="onderwerping" w:value="onderwerping"/>
              <w:listItem w:displayText="zelfopoffering" w:value="zelfopoffering"/>
              <w:listItem w:displayText="goedkeuring/erkenning zoeken" w:value="goedkeuring/erkenning zoeken"/>
              <w:listItem w:displayText="negativisme/pessimisme" w:value="negativisme/pessimisme"/>
              <w:listItem w:displayText="emotionele inhibitie" w:value="emotionele inhibitie"/>
              <w:listItem w:displayText="strenge normen/overkritisch zijn" w:value="strenge normen/overkritisch zijn"/>
              <w:listItem w:displayText="bestraffendheid" w:value="bestraffendheid"/>
            </w:dropDownList>
          </w:sdtPr>
          <w:sdtEndPr/>
          <w:sdtContent>
            <w:tc>
              <w:tcPr>
                <w:tcW w:w="3254" w:type="dxa"/>
              </w:tcPr>
              <w:p w14:paraId="77A35067" w14:textId="77777777" w:rsidR="00237529" w:rsidRPr="00981BAB" w:rsidRDefault="005D2B01" w:rsidP="000B1974">
                <w:pPr>
                  <w:jc w:val="center"/>
                  <w:rPr>
                    <w:rFonts w:ascii="Segoe UI" w:hAnsi="Segoe UI" w:cs="Segoe UI"/>
                    <w:b/>
                    <w:color w:val="0049C5" w:themeColor="accent1"/>
                    <w:sz w:val="20"/>
                    <w:szCs w:val="20"/>
                  </w:rPr>
                </w:pPr>
                <w:r>
                  <w:rPr>
                    <w:rFonts w:ascii="Open Sans" w:hAnsi="Open Sans" w:cs="Open Sans"/>
                    <w:color w:val="43475B" w:themeColor="accent3"/>
                    <w:sz w:val="16"/>
                    <w:szCs w:val="16"/>
                  </w:rPr>
                  <w:t>............................</w:t>
                </w:r>
              </w:p>
            </w:tc>
          </w:sdtContent>
        </w:sdt>
      </w:tr>
      <w:tr w:rsidR="00237529" w14:paraId="5BE2F266" w14:textId="77777777" w:rsidTr="00667E69">
        <w:trPr>
          <w:trHeight w:val="235"/>
        </w:trPr>
        <w:sdt>
          <w:sdtPr>
            <w:rPr>
              <w:rFonts w:ascii="Open Sans" w:hAnsi="Open Sans" w:cs="Open Sans"/>
              <w:color w:val="43475B" w:themeColor="accent3"/>
              <w:sz w:val="16"/>
              <w:szCs w:val="16"/>
            </w:rPr>
            <w:alias w:val="selecteer schema 2"/>
            <w:tag w:val="selecteer schema 2"/>
            <w:id w:val="-1188360023"/>
            <w:placeholder>
              <w:docPart w:val="1CDB0C25ECAE4163AB481F325CBD06F8"/>
            </w:placeholder>
            <w:dropDownList>
              <w:listItem w:displayText="............................" w:value="............................"/>
              <w:listItem w:displayText="verlating" w:value="verlating"/>
              <w:listItem w:displayText="wantrouwen/misbruik" w:value="wantrouwen/misbruik"/>
              <w:listItem w:displayText="emotioneel tekort" w:value="emotioneel tekort"/>
              <w:listItem w:displayText="tekortschieten/schaamte" w:value="tekortschieten/schaamte"/>
              <w:listItem w:displayText="sociaal isolement/vervreemding" w:value="sociaal isolement/vervreemding"/>
              <w:listItem w:displayText="afhankelijkheid/incompetentie" w:value="afhankelijkheid/incompetentie"/>
              <w:listItem w:displayText="kwetsbaarheid voor ziekte en gevaar" w:value="kwetsbaarheid voor ziekte en gevaar"/>
              <w:listItem w:displayText="kluwen/onderontwikkeld zelf" w:value="kluwen/onderontwikkeld zelf"/>
              <w:listItem w:displayText="mislukken" w:value="mislukken"/>
              <w:listItem w:displayText="veeleisendheid/grootsheid" w:value="veeleisendheid/grootsheid"/>
              <w:listItem w:displayText="onvoldoende zelfcontrole/discipline" w:value="onvoldoende zelfcontrole/discipline"/>
              <w:listItem w:displayText="onderwerping" w:value="onderwerping"/>
              <w:listItem w:displayText="zelfopoffering" w:value="zelfopoffering"/>
              <w:listItem w:displayText="goedkeuring/erkenning zoeken" w:value="goedkeuring/erkenning zoeken"/>
              <w:listItem w:displayText="negativisme/pessimisme" w:value="negativisme/pessimisme"/>
              <w:listItem w:displayText="emotionele inhibitie" w:value="emotionele inhibitie"/>
              <w:listItem w:displayText="strenge normen/overkritisch zijn" w:value="strenge normen/overkritisch zijn"/>
              <w:listItem w:displayText="bestraffendheid" w:value="bestraffendheid"/>
            </w:dropDownList>
          </w:sdtPr>
          <w:sdtEndPr/>
          <w:sdtContent>
            <w:tc>
              <w:tcPr>
                <w:tcW w:w="3256" w:type="dxa"/>
              </w:tcPr>
              <w:p w14:paraId="5E3428D2" w14:textId="77777777" w:rsidR="00237529" w:rsidRPr="00E31364" w:rsidRDefault="005D2B01" w:rsidP="000B1974">
                <w:pPr>
                  <w:jc w:val="center"/>
                  <w:rPr>
                    <w:rFonts w:ascii="Open Sans" w:hAnsi="Open Sans" w:cs="Open Sans"/>
                    <w:color w:val="43475B" w:themeColor="accent3"/>
                    <w:sz w:val="16"/>
                    <w:szCs w:val="16"/>
                  </w:rPr>
                </w:pPr>
                <w:r>
                  <w:rPr>
                    <w:rFonts w:ascii="Open Sans" w:hAnsi="Open Sans" w:cs="Open Sans"/>
                    <w:color w:val="43475B" w:themeColor="accent3"/>
                    <w:sz w:val="16"/>
                    <w:szCs w:val="16"/>
                  </w:rPr>
                  <w:t>............................</w:t>
                </w:r>
              </w:p>
            </w:tc>
          </w:sdtContent>
        </w:sdt>
        <w:sdt>
          <w:sdtPr>
            <w:rPr>
              <w:rFonts w:ascii="Open Sans" w:hAnsi="Open Sans" w:cs="Open Sans"/>
              <w:color w:val="43475B" w:themeColor="accent3"/>
              <w:sz w:val="16"/>
              <w:szCs w:val="16"/>
            </w:rPr>
            <w:alias w:val="selecteer schema 4"/>
            <w:tag w:val="selecteer schema 4"/>
            <w:id w:val="-458962385"/>
            <w:placeholder>
              <w:docPart w:val="902968D2399D4DFDB71BAB802F2A4458"/>
            </w:placeholder>
            <w:dropDownList>
              <w:listItem w:displayText="............................" w:value="............................"/>
              <w:listItem w:displayText="verlating" w:value="verlating"/>
              <w:listItem w:displayText="wantrouwen/misbruik" w:value="wantrouwen/misbruik"/>
              <w:listItem w:displayText="emotioneel tekort" w:value="emotioneel tekort"/>
              <w:listItem w:displayText="tekortschieten/schaamte" w:value="tekortschieten/schaamte"/>
              <w:listItem w:displayText="sociaal isolement/vervreemding" w:value="sociaal isolement/vervreemding"/>
              <w:listItem w:displayText="afhankelijkheid/incompetentie" w:value="afhankelijkheid/incompetentie"/>
              <w:listItem w:displayText="kwetsbaarheid voor ziekte en gevaar" w:value="kwetsbaarheid voor ziekte en gevaar"/>
              <w:listItem w:displayText="kluwen/onderontwikkeld zelf" w:value="kluwen/onderontwikkeld zelf"/>
              <w:listItem w:displayText="mislukken" w:value="mislukken"/>
              <w:listItem w:displayText="veeleisendheid/grootsheid" w:value="veeleisendheid/grootsheid"/>
              <w:listItem w:displayText="onvoldoende zelfcontrole/discipline" w:value="onvoldoende zelfcontrole/discipline"/>
              <w:listItem w:displayText="onderwerping" w:value="onderwerping"/>
              <w:listItem w:displayText="zelfopoffering" w:value="zelfopoffering"/>
              <w:listItem w:displayText="goedkeuring/erkenning zoeken" w:value="goedkeuring/erkenning zoeken"/>
              <w:listItem w:displayText="negativisme/pessimisme" w:value="negativisme/pessimisme"/>
              <w:listItem w:displayText="emotionele inhibitie" w:value="emotionele inhibitie"/>
              <w:listItem w:displayText="strenge normen/overkritisch zijn" w:value="strenge normen/overkritisch zijn"/>
              <w:listItem w:displayText="bestraffendheid" w:value="bestraffendheid"/>
            </w:dropDownList>
          </w:sdtPr>
          <w:sdtEndPr/>
          <w:sdtContent>
            <w:tc>
              <w:tcPr>
                <w:tcW w:w="4252" w:type="dxa"/>
              </w:tcPr>
              <w:p w14:paraId="120EE60B" w14:textId="77777777" w:rsidR="00237529" w:rsidRPr="00317ACF" w:rsidRDefault="005D2B01" w:rsidP="000B1974">
                <w:pPr>
                  <w:jc w:val="center"/>
                  <w:rPr>
                    <w:rFonts w:ascii="Open Sans" w:hAnsi="Open Sans" w:cs="Open Sans"/>
                    <w:color w:val="43475B" w:themeColor="accent3"/>
                    <w:sz w:val="16"/>
                    <w:szCs w:val="16"/>
                  </w:rPr>
                </w:pPr>
                <w:r>
                  <w:rPr>
                    <w:rFonts w:ascii="Open Sans" w:hAnsi="Open Sans" w:cs="Open Sans"/>
                    <w:color w:val="43475B" w:themeColor="accent3"/>
                    <w:sz w:val="16"/>
                    <w:szCs w:val="16"/>
                  </w:rPr>
                  <w:t>............................</w:t>
                </w:r>
              </w:p>
            </w:tc>
          </w:sdtContent>
        </w:sdt>
        <w:sdt>
          <w:sdtPr>
            <w:rPr>
              <w:rFonts w:ascii="Open Sans" w:hAnsi="Open Sans" w:cs="Open Sans"/>
              <w:color w:val="43475B" w:themeColor="accent3"/>
              <w:sz w:val="16"/>
              <w:szCs w:val="16"/>
            </w:rPr>
            <w:alias w:val="selecteer schema 6"/>
            <w:tag w:val="selecteer schema 6"/>
            <w:id w:val="-1036957883"/>
            <w:placeholder>
              <w:docPart w:val="4B7D5350B35F4EA2990B8910417FF35E"/>
            </w:placeholder>
            <w:dropDownList>
              <w:listItem w:displayText="............................" w:value="............................"/>
              <w:listItem w:displayText="verlating" w:value="verlating"/>
              <w:listItem w:displayText="wantrouwen/misbruik" w:value="wantrouwen/misbruik"/>
              <w:listItem w:displayText="emotioneel tekort" w:value="emotioneel tekort"/>
              <w:listItem w:displayText="tekortschieten/schaamte" w:value="tekortschieten/schaamte"/>
              <w:listItem w:displayText="sociaal isolement/vervreemding" w:value="sociaal isolement/vervreemding"/>
              <w:listItem w:displayText="afhankelijkheid/incompetentie" w:value="afhankelijkheid/incompetentie"/>
              <w:listItem w:displayText="kwetsbaarheid voor ziekte en gevaar" w:value="kwetsbaarheid voor ziekte en gevaar"/>
              <w:listItem w:displayText="kluwen/onderontwikkeld zelf" w:value="kluwen/onderontwikkeld zelf"/>
              <w:listItem w:displayText="mislukken" w:value="mislukken"/>
              <w:listItem w:displayText="veeleisendheid/grootsheid" w:value="veeleisendheid/grootsheid"/>
              <w:listItem w:displayText="onvoldoende zelfcontrole/discipline" w:value="onvoldoende zelfcontrole/discipline"/>
              <w:listItem w:displayText="onderwerping" w:value="onderwerping"/>
              <w:listItem w:displayText="zelfopoffering" w:value="zelfopoffering"/>
              <w:listItem w:displayText="goedkeuring/erkenning zoeken" w:value="goedkeuring/erkenning zoeken"/>
              <w:listItem w:displayText="negativisme/pessimisme" w:value="negativisme/pessimisme"/>
              <w:listItem w:displayText="emotionele inhibitie" w:value="emotionele inhibitie"/>
              <w:listItem w:displayText="strenge normen/overkritisch zijn" w:value="strenge normen/overkritisch zijn"/>
              <w:listItem w:displayText="bestraffendheid" w:value="bestraffendheid"/>
            </w:dropDownList>
          </w:sdtPr>
          <w:sdtEndPr/>
          <w:sdtContent>
            <w:tc>
              <w:tcPr>
                <w:tcW w:w="3254" w:type="dxa"/>
              </w:tcPr>
              <w:p w14:paraId="609C0118" w14:textId="77777777" w:rsidR="00237529" w:rsidRPr="00981BAB" w:rsidRDefault="005D2B01" w:rsidP="000B1974">
                <w:pPr>
                  <w:jc w:val="center"/>
                  <w:rPr>
                    <w:rFonts w:ascii="Segoe UI" w:hAnsi="Segoe UI" w:cs="Segoe UI"/>
                    <w:b/>
                    <w:color w:val="0049C5" w:themeColor="accent1"/>
                    <w:sz w:val="20"/>
                    <w:szCs w:val="20"/>
                  </w:rPr>
                </w:pPr>
                <w:r>
                  <w:rPr>
                    <w:rFonts w:ascii="Open Sans" w:hAnsi="Open Sans" w:cs="Open Sans"/>
                    <w:color w:val="43475B" w:themeColor="accent3"/>
                    <w:sz w:val="16"/>
                    <w:szCs w:val="16"/>
                  </w:rPr>
                  <w:t>............................</w:t>
                </w:r>
              </w:p>
            </w:tc>
          </w:sdtContent>
        </w:sdt>
      </w:tr>
    </w:tbl>
    <w:p w14:paraId="2C7A167C" w14:textId="77777777" w:rsidR="00981BAB" w:rsidRPr="00403F9D" w:rsidRDefault="00981BAB" w:rsidP="00403F9D">
      <w:pPr>
        <w:spacing w:after="0" w:line="240" w:lineRule="auto"/>
        <w:rPr>
          <w:sz w:val="16"/>
          <w:szCs w:val="16"/>
        </w:rPr>
      </w:pPr>
    </w:p>
    <w:p w14:paraId="62BD6E4F" w14:textId="77777777" w:rsidR="006E1A68" w:rsidRPr="00546F99" w:rsidRDefault="006E1A68" w:rsidP="007545EB">
      <w:pPr>
        <w:spacing w:after="0" w:line="240" w:lineRule="auto"/>
        <w:rPr>
          <w:sz w:val="6"/>
          <w:szCs w:val="6"/>
        </w:rPr>
      </w:pPr>
    </w:p>
    <w:tbl>
      <w:tblPr>
        <w:tblStyle w:val="Tabelraster"/>
        <w:tblpPr w:leftFromText="141" w:rightFromText="141" w:vertAnchor="text" w:horzAnchor="margin" w:tblpY="53"/>
        <w:tblW w:w="0" w:type="auto"/>
        <w:tblBorders>
          <w:top w:val="single" w:sz="4" w:space="0" w:color="B2B2B2" w:themeColor="accent4"/>
          <w:left w:val="single" w:sz="4" w:space="0" w:color="B2B2B2" w:themeColor="accent4"/>
          <w:bottom w:val="single" w:sz="4" w:space="0" w:color="B2B2B2" w:themeColor="accent4"/>
          <w:right w:val="single" w:sz="4" w:space="0" w:color="B2B2B2" w:themeColor="accent4"/>
          <w:insideH w:val="single" w:sz="4" w:space="0" w:color="B2B2B2" w:themeColor="accent4"/>
          <w:insideV w:val="single" w:sz="4" w:space="0" w:color="B2B2B2" w:themeColor="accent4"/>
        </w:tblBorders>
        <w:tblLook w:val="04A0" w:firstRow="1" w:lastRow="0" w:firstColumn="1" w:lastColumn="0" w:noHBand="0" w:noVBand="1"/>
      </w:tblPr>
      <w:tblGrid>
        <w:gridCol w:w="10762"/>
      </w:tblGrid>
      <w:tr w:rsidR="00FA1E71" w14:paraId="62B4A7E2" w14:textId="77777777" w:rsidTr="00FA1E71">
        <w:tc>
          <w:tcPr>
            <w:tcW w:w="10762" w:type="dxa"/>
          </w:tcPr>
          <w:p w14:paraId="183DAFAF" w14:textId="77777777" w:rsidR="00FA1E71" w:rsidRPr="00050282" w:rsidRDefault="00FA1E71" w:rsidP="00FA1E71">
            <w:pPr>
              <w:jc w:val="center"/>
              <w:rPr>
                <w:rFonts w:ascii="Segoe UI" w:hAnsi="Segoe UI" w:cs="Segoe UI"/>
                <w:color w:val="0049C5" w:themeColor="accent1"/>
                <w:sz w:val="20"/>
                <w:szCs w:val="20"/>
              </w:rPr>
            </w:pPr>
            <w:r w:rsidRPr="00050282">
              <w:rPr>
                <w:rFonts w:ascii="Segoe UI" w:hAnsi="Segoe UI" w:cs="Segoe UI"/>
                <w:color w:val="0049C5" w:themeColor="accent1"/>
                <w:sz w:val="20"/>
                <w:szCs w:val="20"/>
              </w:rPr>
              <w:t>Recente, stressvolle gebeurtenissen</w:t>
            </w:r>
          </w:p>
          <w:sdt>
            <w:sdtPr>
              <w:rPr>
                <w:rFonts w:ascii="Open Sans" w:hAnsi="Open Sans" w:cs="Open Sans"/>
                <w:color w:val="43475B" w:themeColor="accent3"/>
                <w:sz w:val="16"/>
                <w:szCs w:val="16"/>
              </w:rPr>
              <w:alias w:val="recente-stressvolle-gebeurtenissen"/>
              <w:tag w:val="recente-stressvolle-gebeurtenissen"/>
              <w:id w:val="1487054190"/>
              <w:placeholder>
                <w:docPart w:val="D6FACB307A644CF5B53A99EAD31A6C6C"/>
              </w:placeholder>
              <w:text w:multiLine="1"/>
            </w:sdtPr>
            <w:sdtEndPr/>
            <w:sdtContent>
              <w:p w14:paraId="11897E08" w14:textId="77777777" w:rsidR="00FA1E71" w:rsidRPr="00434676" w:rsidRDefault="00FA1E71" w:rsidP="00FA1E71">
                <w:pPr>
                  <w:rPr>
                    <w:rFonts w:ascii="Open Sans" w:hAnsi="Open Sans" w:cs="Open Sans"/>
                    <w:color w:val="43475B" w:themeColor="accent3"/>
                    <w:sz w:val="16"/>
                    <w:szCs w:val="16"/>
                  </w:rPr>
                </w:pPr>
                <w:r>
                  <w:rPr>
                    <w:rFonts w:ascii="Open Sans" w:hAnsi="Open Sans" w:cs="Open Sans"/>
                    <w:color w:val="43475B" w:themeColor="accent3"/>
                    <w:sz w:val="16"/>
                    <w:szCs w:val="16"/>
                  </w:rPr>
                  <w:t>Voer</w:t>
                </w:r>
                <w:r w:rsidRPr="00434676">
                  <w:rPr>
                    <w:rFonts w:ascii="Open Sans" w:hAnsi="Open Sans" w:cs="Open Sans"/>
                    <w:color w:val="43475B" w:themeColor="accent3"/>
                    <w:sz w:val="16"/>
                    <w:szCs w:val="16"/>
                  </w:rPr>
                  <w:t xml:space="preserve"> tekst in</w:t>
                </w:r>
                <w:r>
                  <w:rPr>
                    <w:rFonts w:ascii="Open Sans" w:hAnsi="Open Sans" w:cs="Open Sans"/>
                    <w:color w:val="43475B" w:themeColor="accent3"/>
                    <w:sz w:val="16"/>
                    <w:szCs w:val="16"/>
                  </w:rPr>
                  <w:br/>
                </w:r>
              </w:p>
            </w:sdtContent>
          </w:sdt>
        </w:tc>
      </w:tr>
    </w:tbl>
    <w:p w14:paraId="47998508" w14:textId="77777777" w:rsidR="00FA1E71" w:rsidRDefault="00FA1E71" w:rsidP="00546F99">
      <w:pPr>
        <w:spacing w:after="0" w:line="240" w:lineRule="auto"/>
        <w:jc w:val="center"/>
        <w:rPr>
          <w:color w:val="0049C5" w:themeColor="accent1"/>
        </w:rPr>
      </w:pPr>
    </w:p>
    <w:p w14:paraId="67916E61" w14:textId="77777777" w:rsidR="00FA1E71" w:rsidRDefault="00FA1E71" w:rsidP="00546F99">
      <w:pPr>
        <w:spacing w:after="0" w:line="240" w:lineRule="auto"/>
        <w:jc w:val="center"/>
        <w:rPr>
          <w:color w:val="0049C5" w:themeColor="accent1"/>
        </w:rPr>
      </w:pPr>
    </w:p>
    <w:p w14:paraId="51445D59" w14:textId="77777777" w:rsidR="00546F99" w:rsidRPr="00546F99" w:rsidRDefault="00546F99" w:rsidP="00546F99">
      <w:pPr>
        <w:spacing w:after="0" w:line="240" w:lineRule="auto"/>
        <w:jc w:val="center"/>
        <w:rPr>
          <w:color w:val="0049C5" w:themeColor="accent1"/>
        </w:rPr>
      </w:pPr>
      <w:r w:rsidRPr="00546F99">
        <w:rPr>
          <w:color w:val="0049C5" w:themeColor="accent1"/>
        </w:rPr>
        <w:t>Modusmodel</w:t>
      </w:r>
    </w:p>
    <w:p w14:paraId="46BDFE91" w14:textId="77777777" w:rsidR="00546F99" w:rsidRPr="00546F99" w:rsidRDefault="00546F99" w:rsidP="00546F99">
      <w:pPr>
        <w:spacing w:after="0" w:line="240" w:lineRule="auto"/>
        <w:jc w:val="center"/>
        <w:rPr>
          <w:b/>
          <w:bCs/>
          <w:color w:val="0049C5" w:themeColor="accent1"/>
          <w:sz w:val="8"/>
          <w:szCs w:val="8"/>
        </w:rPr>
      </w:pPr>
    </w:p>
    <w:p w14:paraId="01DBD559" w14:textId="77777777" w:rsidR="00546F99" w:rsidRPr="00546F99" w:rsidRDefault="00546F99" w:rsidP="00546F99">
      <w:pPr>
        <w:spacing w:after="0" w:line="240" w:lineRule="auto"/>
        <w:rPr>
          <w:b/>
          <w:bCs/>
          <w:color w:val="0049C5" w:themeColor="accent1"/>
        </w:rPr>
        <w:sectPr w:rsidR="00546F99" w:rsidRPr="00546F99" w:rsidSect="00F026CB">
          <w:footerReference w:type="default" r:id="rId7"/>
          <w:pgSz w:w="11906" w:h="16838"/>
          <w:pgMar w:top="170" w:right="567" w:bottom="170" w:left="567" w:header="709" w:footer="709" w:gutter="0"/>
          <w:cols w:space="708"/>
          <w:docGrid w:linePitch="360"/>
        </w:sectPr>
      </w:pPr>
    </w:p>
    <w:p w14:paraId="6994748C" w14:textId="77777777" w:rsidR="000E6975" w:rsidRDefault="00D57B8F">
      <w:r>
        <w:rPr>
          <w:noProof/>
          <w:lang w:eastAsia="nl-NL"/>
        </w:rPr>
        <w:drawing>
          <wp:anchor distT="0" distB="0" distL="114300" distR="114300" simplePos="0" relativeHeight="251655168" behindDoc="0" locked="0" layoutInCell="1" allowOverlap="1" wp14:anchorId="694E7475" wp14:editId="01D696FB">
            <wp:simplePos x="0" y="0"/>
            <wp:positionH relativeFrom="column">
              <wp:posOffset>6021647</wp:posOffset>
            </wp:positionH>
            <wp:positionV relativeFrom="paragraph">
              <wp:posOffset>183857</wp:posOffset>
            </wp:positionV>
            <wp:extent cx="760730" cy="760730"/>
            <wp:effectExtent l="95250" t="95250" r="96520" b="96520"/>
            <wp:wrapNone/>
            <wp:docPr id="12" name="arrogante k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fbeelding 1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9294">
                      <a:off x="0" y="0"/>
                      <a:ext cx="760730" cy="760730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546F99">
        <w:rPr>
          <w:noProof/>
          <w:lang w:eastAsia="nl-NL"/>
        </w:rPr>
        <w:drawing>
          <wp:anchor distT="0" distB="0" distL="114300" distR="114300" simplePos="0" relativeHeight="251650048" behindDoc="0" locked="0" layoutInCell="1" allowOverlap="1" wp14:anchorId="206AD2EF" wp14:editId="3D2AD3B3">
            <wp:simplePos x="0" y="0"/>
            <wp:positionH relativeFrom="column">
              <wp:posOffset>2592705</wp:posOffset>
            </wp:positionH>
            <wp:positionV relativeFrom="paragraph">
              <wp:posOffset>57687</wp:posOffset>
            </wp:positionV>
            <wp:extent cx="760730" cy="760730"/>
            <wp:effectExtent l="57150" t="76200" r="58420" b="77470"/>
            <wp:wrapNone/>
            <wp:docPr id="1" name="gezonde k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730" cy="760730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B871BC">
        <w:rPr>
          <w:noProof/>
          <w:lang w:eastAsia="nl-NL"/>
        </w:rPr>
        <w:drawing>
          <wp:anchor distT="0" distB="0" distL="114300" distR="114300" simplePos="0" relativeHeight="251651072" behindDoc="0" locked="0" layoutInCell="1" allowOverlap="1" wp14:anchorId="2F083F56" wp14:editId="6A72A0C1">
            <wp:simplePos x="0" y="0"/>
            <wp:positionH relativeFrom="column">
              <wp:posOffset>1630681</wp:posOffset>
            </wp:positionH>
            <wp:positionV relativeFrom="paragraph">
              <wp:posOffset>270142</wp:posOffset>
            </wp:positionV>
            <wp:extent cx="760730" cy="760730"/>
            <wp:effectExtent l="133350" t="133350" r="115570" b="134620"/>
            <wp:wrapNone/>
            <wp:docPr id="3" name="blije k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52454">
                      <a:off x="0" y="0"/>
                      <a:ext cx="760730" cy="760730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BD469D">
        <w:rPr>
          <w:noProof/>
          <w:lang w:eastAsia="nl-NL"/>
        </w:rPr>
        <w:drawing>
          <wp:anchor distT="0" distB="0" distL="114300" distR="114300" simplePos="0" relativeHeight="251656192" behindDoc="0" locked="0" layoutInCell="1" allowOverlap="1" wp14:anchorId="4A8DF623" wp14:editId="43287761">
            <wp:simplePos x="0" y="0"/>
            <wp:positionH relativeFrom="column">
              <wp:posOffset>5012055</wp:posOffset>
            </wp:positionH>
            <wp:positionV relativeFrom="paragraph">
              <wp:posOffset>233680</wp:posOffset>
            </wp:positionV>
            <wp:extent cx="760730" cy="760730"/>
            <wp:effectExtent l="114300" t="114300" r="96520" b="96520"/>
            <wp:wrapNone/>
            <wp:docPr id="13" name="aandachtzoekende k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fbeelding 13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24115">
                      <a:off x="0" y="0"/>
                      <a:ext cx="760730" cy="760730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14:paraId="7F48080F" w14:textId="77777777" w:rsidR="000E6975" w:rsidRDefault="00982E23">
      <w:r>
        <w:rPr>
          <w:noProof/>
          <w:lang w:eastAsia="nl-NL"/>
        </w:rPr>
        <w:drawing>
          <wp:anchor distT="0" distB="0" distL="114300" distR="114300" simplePos="0" relativeHeight="251652096" behindDoc="0" locked="0" layoutInCell="1" allowOverlap="1" wp14:anchorId="027895D7" wp14:editId="67190529">
            <wp:simplePos x="0" y="0"/>
            <wp:positionH relativeFrom="column">
              <wp:posOffset>3554095</wp:posOffset>
            </wp:positionH>
            <wp:positionV relativeFrom="paragraph">
              <wp:posOffset>244475</wp:posOffset>
            </wp:positionV>
            <wp:extent cx="760095" cy="760095"/>
            <wp:effectExtent l="114300" t="114300" r="116205" b="116205"/>
            <wp:wrapNone/>
            <wp:docPr id="9" name="afwijzende k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fbeelding 9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75271">
                      <a:off x="0" y="0"/>
                      <a:ext cx="760095" cy="760095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BD469D">
        <w:rPr>
          <w:noProof/>
          <w:lang w:eastAsia="nl-NL"/>
        </w:rPr>
        <w:drawing>
          <wp:anchor distT="0" distB="0" distL="114300" distR="114300" simplePos="0" relativeHeight="251653120" behindDoc="0" locked="0" layoutInCell="1" allowOverlap="1" wp14:anchorId="45E7EE9B" wp14:editId="6DB992B0">
            <wp:simplePos x="0" y="0"/>
            <wp:positionH relativeFrom="column">
              <wp:posOffset>125730</wp:posOffset>
            </wp:positionH>
            <wp:positionV relativeFrom="paragraph">
              <wp:posOffset>186055</wp:posOffset>
            </wp:positionV>
            <wp:extent cx="760730" cy="760730"/>
            <wp:effectExtent l="114300" t="114300" r="96520" b="96520"/>
            <wp:wrapNone/>
            <wp:docPr id="7" name="kritische k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7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67999">
                      <a:off x="0" y="0"/>
                      <a:ext cx="760730" cy="760730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14:paraId="096A1932" w14:textId="77777777" w:rsidR="00403F9D" w:rsidRDefault="00403F9D"/>
    <w:p w14:paraId="46553C73" w14:textId="77777777" w:rsidR="00403F9D" w:rsidRDefault="00BD469D">
      <w:r>
        <w:rPr>
          <w:noProof/>
          <w:lang w:eastAsia="nl-NL"/>
        </w:rPr>
        <w:drawing>
          <wp:anchor distT="0" distB="0" distL="114300" distR="114300" simplePos="0" relativeHeight="251654144" behindDoc="0" locked="0" layoutInCell="1" allowOverlap="1" wp14:anchorId="033D56BD" wp14:editId="63353A3E">
            <wp:simplePos x="0" y="0"/>
            <wp:positionH relativeFrom="column">
              <wp:posOffset>3021330</wp:posOffset>
            </wp:positionH>
            <wp:positionV relativeFrom="paragraph">
              <wp:posOffset>252730</wp:posOffset>
            </wp:positionV>
            <wp:extent cx="760095" cy="760095"/>
            <wp:effectExtent l="76200" t="76200" r="78105" b="78105"/>
            <wp:wrapNone/>
            <wp:docPr id="10" name="verdovende k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fbeelding 10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095" cy="760095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57216" behindDoc="0" locked="0" layoutInCell="1" allowOverlap="1" wp14:anchorId="0C085577" wp14:editId="36C360CA">
            <wp:simplePos x="0" y="0"/>
            <wp:positionH relativeFrom="column">
              <wp:posOffset>5031105</wp:posOffset>
            </wp:positionH>
            <wp:positionV relativeFrom="paragraph">
              <wp:posOffset>33655</wp:posOffset>
            </wp:positionV>
            <wp:extent cx="760730" cy="760730"/>
            <wp:effectExtent l="114300" t="114300" r="96520" b="96520"/>
            <wp:wrapNone/>
            <wp:docPr id="14" name="agressieve k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fbeelding 14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76619">
                      <a:off x="0" y="0"/>
                      <a:ext cx="760730" cy="760730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14:paraId="4EFCE4D6" w14:textId="77777777" w:rsidR="00403F9D" w:rsidRDefault="00FA1E71"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006505D2" wp14:editId="3E9CF400">
            <wp:simplePos x="0" y="0"/>
            <wp:positionH relativeFrom="column">
              <wp:posOffset>5998210</wp:posOffset>
            </wp:positionH>
            <wp:positionV relativeFrom="paragraph">
              <wp:posOffset>165100</wp:posOffset>
            </wp:positionV>
            <wp:extent cx="760730" cy="760730"/>
            <wp:effectExtent l="95250" t="95250" r="96520" b="96520"/>
            <wp:wrapNone/>
            <wp:docPr id="16" name="wantrouwende k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fbeelding 16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416674">
                      <a:off x="0" y="0"/>
                      <a:ext cx="760730" cy="760730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BD469D"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26496C02" wp14:editId="69C15FF1">
            <wp:simplePos x="0" y="0"/>
            <wp:positionH relativeFrom="column">
              <wp:posOffset>1354455</wp:posOffset>
            </wp:positionH>
            <wp:positionV relativeFrom="paragraph">
              <wp:posOffset>176530</wp:posOffset>
            </wp:positionV>
            <wp:extent cx="760730" cy="760730"/>
            <wp:effectExtent l="114300" t="114300" r="96520" b="96520"/>
            <wp:wrapNone/>
            <wp:docPr id="5" name="opstandige k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31935">
                      <a:off x="0" y="0"/>
                      <a:ext cx="760730" cy="760730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14:paraId="56E3D682" w14:textId="77777777" w:rsidR="00403F9D" w:rsidRDefault="00BD469D">
      <w:r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3A8A8AE0" wp14:editId="6FFE838C">
            <wp:simplePos x="0" y="0"/>
            <wp:positionH relativeFrom="column">
              <wp:posOffset>201930</wp:posOffset>
            </wp:positionH>
            <wp:positionV relativeFrom="paragraph">
              <wp:posOffset>281305</wp:posOffset>
            </wp:positionV>
            <wp:extent cx="760730" cy="760730"/>
            <wp:effectExtent l="114300" t="114300" r="96520" b="96520"/>
            <wp:wrapNone/>
            <wp:docPr id="4" name="kwetsbare k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71662">
                      <a:off x="0" y="0"/>
                      <a:ext cx="760730" cy="760730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1312" behindDoc="0" locked="0" layoutInCell="1" allowOverlap="1" wp14:anchorId="12097957" wp14:editId="1080AC3D">
            <wp:simplePos x="0" y="0"/>
            <wp:positionH relativeFrom="column">
              <wp:posOffset>830580</wp:posOffset>
            </wp:positionH>
            <wp:positionV relativeFrom="paragraph">
              <wp:posOffset>90805</wp:posOffset>
            </wp:positionV>
            <wp:extent cx="760730" cy="760730"/>
            <wp:effectExtent l="114300" t="114300" r="96520" b="96520"/>
            <wp:wrapNone/>
            <wp:docPr id="6" name="boze k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/>
                    <pic:cNvPicPr>
                      <a:picLocks noChangeAspect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32852">
                      <a:off x="0" y="0"/>
                      <a:ext cx="760730" cy="760730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2336" behindDoc="0" locked="0" layoutInCell="1" allowOverlap="1" wp14:anchorId="335C6B64" wp14:editId="7B909CE3">
            <wp:simplePos x="0" y="0"/>
            <wp:positionH relativeFrom="column">
              <wp:posOffset>4097655</wp:posOffset>
            </wp:positionH>
            <wp:positionV relativeFrom="paragraph">
              <wp:posOffset>62230</wp:posOffset>
            </wp:positionV>
            <wp:extent cx="760730" cy="760730"/>
            <wp:effectExtent l="76200" t="76200" r="77470" b="77470"/>
            <wp:wrapNone/>
            <wp:docPr id="11" name="spanningzoekende k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fbeelding 11"/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730" cy="760730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3360" behindDoc="0" locked="0" layoutInCell="1" allowOverlap="1" wp14:anchorId="75DFAE31" wp14:editId="212A8636">
            <wp:simplePos x="0" y="0"/>
            <wp:positionH relativeFrom="column">
              <wp:posOffset>5012055</wp:posOffset>
            </wp:positionH>
            <wp:positionV relativeFrom="paragraph">
              <wp:posOffset>147955</wp:posOffset>
            </wp:positionV>
            <wp:extent cx="760730" cy="760730"/>
            <wp:effectExtent l="114300" t="114300" r="96520" b="96520"/>
            <wp:wrapNone/>
            <wp:docPr id="15" name="misleidende k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fbeelding 15"/>
                    <pic:cNvPicPr>
                      <a:picLocks noChangeAspect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29259">
                      <a:off x="0" y="0"/>
                      <a:ext cx="760730" cy="760730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4384" behindDoc="0" locked="0" layoutInCell="1" allowOverlap="1" wp14:anchorId="776B9B8F" wp14:editId="763BA3E6">
            <wp:simplePos x="0" y="0"/>
            <wp:positionH relativeFrom="column">
              <wp:posOffset>3192780</wp:posOffset>
            </wp:positionH>
            <wp:positionV relativeFrom="paragraph">
              <wp:posOffset>233680</wp:posOffset>
            </wp:positionV>
            <wp:extent cx="760730" cy="760730"/>
            <wp:effectExtent l="114300" t="114300" r="96520" b="115570"/>
            <wp:wrapNone/>
            <wp:docPr id="8" name="afstandelijke k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fbeelding 8"/>
                    <pic:cNvPicPr>
                      <a:picLocks noChangeAspect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25621">
                      <a:off x="0" y="0"/>
                      <a:ext cx="760730" cy="760730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14:paraId="7DA92139" w14:textId="77777777" w:rsidR="00403F9D" w:rsidRDefault="00403F9D"/>
    <w:p w14:paraId="5C6C8C67" w14:textId="77777777" w:rsidR="006E1A68" w:rsidRDefault="006E1A68"/>
    <w:p w14:paraId="4B533FA2" w14:textId="77777777" w:rsidR="00F026CB" w:rsidRDefault="00F026CB"/>
    <w:tbl>
      <w:tblPr>
        <w:tblStyle w:val="Tabelraster"/>
        <w:tblpPr w:leftFromText="141" w:rightFromText="141" w:vertAnchor="text" w:horzAnchor="margin" w:tblpY="309"/>
        <w:tblW w:w="0" w:type="auto"/>
        <w:tblBorders>
          <w:top w:val="single" w:sz="4" w:space="0" w:color="B2B2B2" w:themeColor="accent4"/>
          <w:left w:val="single" w:sz="4" w:space="0" w:color="B2B2B2" w:themeColor="accent4"/>
          <w:bottom w:val="single" w:sz="4" w:space="0" w:color="B2B2B2" w:themeColor="accent4"/>
          <w:right w:val="single" w:sz="4" w:space="0" w:color="B2B2B2" w:themeColor="accent4"/>
          <w:insideH w:val="single" w:sz="4" w:space="0" w:color="B2B2B2" w:themeColor="accent4"/>
          <w:insideV w:val="single" w:sz="4" w:space="0" w:color="B2B2B2" w:themeColor="accent4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FA1E71" w14:paraId="13AE2136" w14:textId="77777777" w:rsidTr="00FA1E71">
        <w:tc>
          <w:tcPr>
            <w:tcW w:w="10762" w:type="dxa"/>
            <w:gridSpan w:val="2"/>
          </w:tcPr>
          <w:p w14:paraId="53BCF920" w14:textId="77777777" w:rsidR="00FA1E71" w:rsidRPr="00050282" w:rsidRDefault="00FA1E71" w:rsidP="00FA1E71">
            <w:pPr>
              <w:jc w:val="center"/>
              <w:rPr>
                <w:rFonts w:ascii="Segoe UI" w:hAnsi="Segoe UI" w:cs="Segoe UI"/>
                <w:color w:val="0049C5" w:themeColor="accent1"/>
                <w:sz w:val="20"/>
                <w:szCs w:val="20"/>
              </w:rPr>
            </w:pPr>
            <w:r>
              <w:rPr>
                <w:rFonts w:ascii="Segoe UI" w:hAnsi="Segoe UI" w:cs="Segoe UI"/>
                <w:color w:val="0049C5" w:themeColor="accent1"/>
                <w:sz w:val="20"/>
                <w:szCs w:val="20"/>
              </w:rPr>
              <w:t>Eigen visie</w:t>
            </w:r>
          </w:p>
        </w:tc>
      </w:tr>
      <w:tr w:rsidR="00FA1E71" w14:paraId="390431B6" w14:textId="77777777" w:rsidTr="00FA1E71">
        <w:tc>
          <w:tcPr>
            <w:tcW w:w="5381" w:type="dxa"/>
          </w:tcPr>
          <w:p w14:paraId="1A3CCD44" w14:textId="77777777" w:rsidR="00FA1E71" w:rsidRPr="00F026CB" w:rsidRDefault="00FA1E71" w:rsidP="00FA1E71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Krachten (w</w:t>
            </w:r>
            <w:r w:rsidRPr="00F026CB">
              <w:rPr>
                <w:rFonts w:ascii="Open Sans" w:hAnsi="Open Sans" w:cs="Open Sans"/>
                <w:b/>
                <w:sz w:val="18"/>
                <w:szCs w:val="18"/>
              </w:rPr>
              <w:t>aarover ben ik het meest tevreden?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>)</w:t>
            </w:r>
          </w:p>
          <w:sdt>
            <w:sdtPr>
              <w:rPr>
                <w:rFonts w:ascii="Open Sans" w:hAnsi="Open Sans" w:cs="Open Sans"/>
                <w:color w:val="43475B" w:themeColor="accent3"/>
                <w:sz w:val="16"/>
                <w:szCs w:val="16"/>
              </w:rPr>
              <w:alias w:val="waarover-het-meest-tevreden"/>
              <w:tag w:val="waarover-het-meest-tevreden"/>
              <w:id w:val="244231407"/>
              <w:text w:multiLine="1"/>
            </w:sdtPr>
            <w:sdtEndPr/>
            <w:sdtContent>
              <w:p w14:paraId="299B6978" w14:textId="77777777" w:rsidR="00FA1E71" w:rsidRDefault="00FA1E71" w:rsidP="00FA1E71">
                <w:pPr>
                  <w:rPr>
                    <w:rFonts w:ascii="Open Sans" w:hAnsi="Open Sans" w:cs="Open Sans"/>
                    <w:color w:val="43475B" w:themeColor="accent3"/>
                    <w:sz w:val="16"/>
                    <w:szCs w:val="16"/>
                  </w:rPr>
                </w:pPr>
                <w:r>
                  <w:rPr>
                    <w:rFonts w:ascii="Open Sans" w:hAnsi="Open Sans" w:cs="Open Sans"/>
                    <w:color w:val="43475B" w:themeColor="accent3"/>
                    <w:sz w:val="16"/>
                    <w:szCs w:val="16"/>
                  </w:rPr>
                  <w:t xml:space="preserve">Voer </w:t>
                </w:r>
                <w:r w:rsidRPr="00290E85">
                  <w:rPr>
                    <w:rFonts w:ascii="Open Sans" w:hAnsi="Open Sans" w:cs="Open Sans"/>
                    <w:color w:val="43475B" w:themeColor="accent3"/>
                    <w:sz w:val="16"/>
                    <w:szCs w:val="16"/>
                  </w:rPr>
                  <w:t>tekst in</w:t>
                </w:r>
              </w:p>
            </w:sdtContent>
          </w:sdt>
          <w:p w14:paraId="4A29EA2C" w14:textId="77777777" w:rsidR="00FA1E71" w:rsidRDefault="00FA1E71" w:rsidP="00FA1E71">
            <w:pPr>
              <w:rPr>
                <w:rFonts w:ascii="Open Sans" w:hAnsi="Open Sans" w:cs="Open Sans"/>
                <w:color w:val="43475B" w:themeColor="accent3"/>
                <w:sz w:val="16"/>
                <w:szCs w:val="16"/>
              </w:rPr>
            </w:pPr>
          </w:p>
          <w:p w14:paraId="4509820F" w14:textId="77777777" w:rsidR="00FA1E71" w:rsidRDefault="00FA1E71" w:rsidP="00FA1E71">
            <w:pPr>
              <w:rPr>
                <w:rFonts w:ascii="Open Sans" w:hAnsi="Open Sans" w:cs="Open Sans"/>
                <w:color w:val="43475B" w:themeColor="accent3"/>
                <w:sz w:val="16"/>
                <w:szCs w:val="16"/>
              </w:rPr>
            </w:pPr>
          </w:p>
          <w:p w14:paraId="18CF5EC1" w14:textId="77777777" w:rsidR="00FA1E71" w:rsidRPr="00290E85" w:rsidRDefault="00FA1E71" w:rsidP="00FA1E71">
            <w:pPr>
              <w:rPr>
                <w:rFonts w:ascii="Open Sans" w:hAnsi="Open Sans" w:cs="Open Sans"/>
                <w:color w:val="43475B" w:themeColor="accent3"/>
                <w:sz w:val="16"/>
                <w:szCs w:val="16"/>
              </w:rPr>
            </w:pPr>
          </w:p>
        </w:tc>
        <w:tc>
          <w:tcPr>
            <w:tcW w:w="5381" w:type="dxa"/>
          </w:tcPr>
          <w:p w14:paraId="6672DBC4" w14:textId="77777777" w:rsidR="00FA1E71" w:rsidRDefault="00FA1E71" w:rsidP="00FA1E71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Klachten (w</w:t>
            </w:r>
            <w:r w:rsidRPr="00F026CB">
              <w:rPr>
                <w:rFonts w:ascii="Open Sans" w:hAnsi="Open Sans" w:cs="Open Sans"/>
                <w:b/>
                <w:sz w:val="18"/>
                <w:szCs w:val="18"/>
              </w:rPr>
              <w:t>aar heb ik zelf het meeste last van/wil ik aan werken?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>)</w:t>
            </w:r>
          </w:p>
          <w:sdt>
            <w:sdtPr>
              <w:rPr>
                <w:rFonts w:ascii="Open Sans" w:hAnsi="Open Sans" w:cs="Open Sans"/>
                <w:color w:val="43475B" w:themeColor="accent3"/>
                <w:sz w:val="16"/>
                <w:szCs w:val="16"/>
              </w:rPr>
              <w:alias w:val="waar-last-van-en-wil-ik-aan-werken"/>
              <w:tag w:val="waar-last-van-en-wil-ik-aan-werken"/>
              <w:id w:val="1140455809"/>
              <w:text w:multiLine="1"/>
            </w:sdtPr>
            <w:sdtEndPr/>
            <w:sdtContent>
              <w:p w14:paraId="5F65DD3F" w14:textId="77777777" w:rsidR="00FA1E71" w:rsidRDefault="00FA1E71" w:rsidP="00FA1E71">
                <w:pPr>
                  <w:rPr>
                    <w:rFonts w:ascii="Open Sans" w:hAnsi="Open Sans" w:cs="Open Sans"/>
                    <w:color w:val="43475B" w:themeColor="accent3"/>
                    <w:sz w:val="16"/>
                    <w:szCs w:val="16"/>
                  </w:rPr>
                </w:pPr>
                <w:r>
                  <w:rPr>
                    <w:rFonts w:ascii="Open Sans" w:hAnsi="Open Sans" w:cs="Open Sans"/>
                    <w:color w:val="43475B" w:themeColor="accent3"/>
                    <w:sz w:val="16"/>
                    <w:szCs w:val="16"/>
                  </w:rPr>
                  <w:t>Voer</w:t>
                </w:r>
                <w:r w:rsidRPr="00290E85">
                  <w:rPr>
                    <w:rFonts w:ascii="Open Sans" w:hAnsi="Open Sans" w:cs="Open Sans"/>
                    <w:color w:val="43475B" w:themeColor="accent3"/>
                    <w:sz w:val="16"/>
                    <w:szCs w:val="16"/>
                  </w:rPr>
                  <w:t xml:space="preserve"> tekst in</w:t>
                </w:r>
              </w:p>
            </w:sdtContent>
          </w:sdt>
          <w:p w14:paraId="61E59B11" w14:textId="77777777" w:rsidR="00FA1E71" w:rsidRDefault="00FA1E71" w:rsidP="00FA1E71">
            <w:pPr>
              <w:rPr>
                <w:rFonts w:ascii="Open Sans" w:hAnsi="Open Sans" w:cs="Open Sans"/>
                <w:color w:val="43475B" w:themeColor="accent3"/>
                <w:sz w:val="16"/>
                <w:szCs w:val="16"/>
              </w:rPr>
            </w:pPr>
          </w:p>
          <w:p w14:paraId="407ACB92" w14:textId="77777777" w:rsidR="00FA1E71" w:rsidRDefault="00FA1E71" w:rsidP="00FA1E71">
            <w:pPr>
              <w:rPr>
                <w:rFonts w:ascii="Open Sans" w:hAnsi="Open Sans" w:cs="Open Sans"/>
                <w:color w:val="43475B" w:themeColor="accent3"/>
                <w:sz w:val="16"/>
                <w:szCs w:val="16"/>
              </w:rPr>
            </w:pPr>
          </w:p>
          <w:p w14:paraId="41E06533" w14:textId="77777777" w:rsidR="00FA1E71" w:rsidRDefault="00FA1E71" w:rsidP="00FA1E71">
            <w:pPr>
              <w:rPr>
                <w:rFonts w:ascii="Open Sans" w:hAnsi="Open Sans" w:cs="Open Sans"/>
                <w:color w:val="43475B" w:themeColor="accent3"/>
                <w:sz w:val="16"/>
                <w:szCs w:val="16"/>
              </w:rPr>
            </w:pPr>
          </w:p>
          <w:p w14:paraId="5897221A" w14:textId="77777777" w:rsidR="00FA1E71" w:rsidRPr="00290E85" w:rsidRDefault="00FA1E71" w:rsidP="00FA1E71">
            <w:pPr>
              <w:rPr>
                <w:rFonts w:ascii="Open Sans" w:hAnsi="Open Sans" w:cs="Open Sans"/>
                <w:color w:val="43475B" w:themeColor="accent3"/>
                <w:sz w:val="16"/>
                <w:szCs w:val="16"/>
              </w:rPr>
            </w:pPr>
          </w:p>
        </w:tc>
      </w:tr>
    </w:tbl>
    <w:p w14:paraId="70F3ED07" w14:textId="77777777" w:rsidR="006E1A68" w:rsidRDefault="006E1A68" w:rsidP="007545EB">
      <w:pPr>
        <w:spacing w:after="0" w:line="240" w:lineRule="auto"/>
      </w:pPr>
    </w:p>
    <w:p w14:paraId="1D5BE435" w14:textId="77777777" w:rsidR="00C2523C" w:rsidRPr="006151A6" w:rsidRDefault="00C2523C" w:rsidP="00AA042D">
      <w:pPr>
        <w:rPr>
          <w:sz w:val="2"/>
          <w:szCs w:val="2"/>
        </w:rPr>
      </w:pPr>
    </w:p>
    <w:sectPr w:rsidR="00C2523C" w:rsidRPr="006151A6" w:rsidSect="006E1A68">
      <w:type w:val="continuous"/>
      <w:pgSz w:w="11906" w:h="16838"/>
      <w:pgMar w:top="170" w:right="567" w:bottom="17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BB782" w14:textId="77777777" w:rsidR="00A95B4D" w:rsidRDefault="00A95B4D" w:rsidP="000E6975">
      <w:pPr>
        <w:spacing w:after="0" w:line="240" w:lineRule="auto"/>
      </w:pPr>
      <w:r>
        <w:separator/>
      </w:r>
    </w:p>
  </w:endnote>
  <w:endnote w:type="continuationSeparator" w:id="0">
    <w:p w14:paraId="590C1546" w14:textId="77777777" w:rsidR="00A95B4D" w:rsidRDefault="00A95B4D" w:rsidP="000E6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A14BA" w14:textId="77777777" w:rsidR="00FA1E71" w:rsidRPr="00981268" w:rsidRDefault="00FA1E71">
    <w:pPr>
      <w:pStyle w:val="Voettekst"/>
      <w:rPr>
        <w:i/>
      </w:rPr>
    </w:pPr>
    <w:r w:rsidRPr="00981268">
      <w:rPr>
        <w:i/>
      </w:rPr>
      <w:t xml:space="preserve">©2021 M.F. van Wijk-Herbrink, Pactum jeugd- en opvoedhulp, VIGO Groep. </w:t>
    </w:r>
  </w:p>
  <w:p w14:paraId="7ECA0905" w14:textId="77777777" w:rsidR="00FA1E71" w:rsidRDefault="00FA1E7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F7C96" w14:textId="77777777" w:rsidR="00A95B4D" w:rsidRDefault="00A95B4D" w:rsidP="000E6975">
      <w:pPr>
        <w:spacing w:after="0" w:line="240" w:lineRule="auto"/>
      </w:pPr>
      <w:r>
        <w:separator/>
      </w:r>
    </w:p>
  </w:footnote>
  <w:footnote w:type="continuationSeparator" w:id="0">
    <w:p w14:paraId="452E22E9" w14:textId="77777777" w:rsidR="00A95B4D" w:rsidRDefault="00A95B4D" w:rsidP="000E6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2C3B"/>
    <w:rsid w:val="00001545"/>
    <w:rsid w:val="00050282"/>
    <w:rsid w:val="00052658"/>
    <w:rsid w:val="00095B09"/>
    <w:rsid w:val="000B1974"/>
    <w:rsid w:val="000B38AA"/>
    <w:rsid w:val="000B75A8"/>
    <w:rsid w:val="000E6975"/>
    <w:rsid w:val="000F2341"/>
    <w:rsid w:val="00123BEE"/>
    <w:rsid w:val="00174429"/>
    <w:rsid w:val="001A2E6D"/>
    <w:rsid w:val="00203CEE"/>
    <w:rsid w:val="00236990"/>
    <w:rsid w:val="00237529"/>
    <w:rsid w:val="00265A26"/>
    <w:rsid w:val="00284960"/>
    <w:rsid w:val="00290E85"/>
    <w:rsid w:val="002E291D"/>
    <w:rsid w:val="00315FEA"/>
    <w:rsid w:val="00317ACF"/>
    <w:rsid w:val="00346539"/>
    <w:rsid w:val="00361064"/>
    <w:rsid w:val="00376011"/>
    <w:rsid w:val="00403F9D"/>
    <w:rsid w:val="00434676"/>
    <w:rsid w:val="00481606"/>
    <w:rsid w:val="004C0FB9"/>
    <w:rsid w:val="004D0E04"/>
    <w:rsid w:val="00506815"/>
    <w:rsid w:val="00546F99"/>
    <w:rsid w:val="00552C3B"/>
    <w:rsid w:val="005616C2"/>
    <w:rsid w:val="005D2B01"/>
    <w:rsid w:val="005D6401"/>
    <w:rsid w:val="005F2E87"/>
    <w:rsid w:val="00610AF2"/>
    <w:rsid w:val="006151A6"/>
    <w:rsid w:val="00667DC7"/>
    <w:rsid w:val="00667E69"/>
    <w:rsid w:val="006E1A68"/>
    <w:rsid w:val="006E1C2F"/>
    <w:rsid w:val="006F27DD"/>
    <w:rsid w:val="007545EB"/>
    <w:rsid w:val="007560C7"/>
    <w:rsid w:val="007871FC"/>
    <w:rsid w:val="007A5E69"/>
    <w:rsid w:val="007D647C"/>
    <w:rsid w:val="007D772E"/>
    <w:rsid w:val="007E7032"/>
    <w:rsid w:val="00892746"/>
    <w:rsid w:val="008B72E5"/>
    <w:rsid w:val="008B7E95"/>
    <w:rsid w:val="008F741C"/>
    <w:rsid w:val="00973DF1"/>
    <w:rsid w:val="00981268"/>
    <w:rsid w:val="00981BAB"/>
    <w:rsid w:val="0098211E"/>
    <w:rsid w:val="00982E23"/>
    <w:rsid w:val="009B11E3"/>
    <w:rsid w:val="009C3CB8"/>
    <w:rsid w:val="009E2014"/>
    <w:rsid w:val="009F58B6"/>
    <w:rsid w:val="009F79C7"/>
    <w:rsid w:val="00A83FB2"/>
    <w:rsid w:val="00A95B4D"/>
    <w:rsid w:val="00AA042D"/>
    <w:rsid w:val="00AA7DCE"/>
    <w:rsid w:val="00B240E0"/>
    <w:rsid w:val="00B40B52"/>
    <w:rsid w:val="00B77F78"/>
    <w:rsid w:val="00B871BC"/>
    <w:rsid w:val="00B957E9"/>
    <w:rsid w:val="00BA4C66"/>
    <w:rsid w:val="00BC6DB3"/>
    <w:rsid w:val="00BD469D"/>
    <w:rsid w:val="00C2523C"/>
    <w:rsid w:val="00CA2A60"/>
    <w:rsid w:val="00CE3312"/>
    <w:rsid w:val="00D1347C"/>
    <w:rsid w:val="00D33A2D"/>
    <w:rsid w:val="00D57B8F"/>
    <w:rsid w:val="00D904C3"/>
    <w:rsid w:val="00E31364"/>
    <w:rsid w:val="00E86152"/>
    <w:rsid w:val="00E96D38"/>
    <w:rsid w:val="00EE240D"/>
    <w:rsid w:val="00EE4F75"/>
    <w:rsid w:val="00EF552E"/>
    <w:rsid w:val="00F026CB"/>
    <w:rsid w:val="00F026FA"/>
    <w:rsid w:val="00F06070"/>
    <w:rsid w:val="00F63EE7"/>
    <w:rsid w:val="00F816E2"/>
    <w:rsid w:val="00F933AA"/>
    <w:rsid w:val="00FA1E71"/>
    <w:rsid w:val="00FD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7A4082"/>
  <w15:docId w15:val="{6977B9C4-C24E-4DA0-B057-9CE63A447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E6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E6975"/>
  </w:style>
  <w:style w:type="paragraph" w:styleId="Voettekst">
    <w:name w:val="footer"/>
    <w:basedOn w:val="Standaard"/>
    <w:link w:val="VoettekstChar"/>
    <w:uiPriority w:val="99"/>
    <w:unhideWhenUsed/>
    <w:rsid w:val="000E6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E6975"/>
  </w:style>
  <w:style w:type="table" w:styleId="Tabelraster">
    <w:name w:val="Table Grid"/>
    <w:basedOn w:val="Standaardtabel"/>
    <w:uiPriority w:val="39"/>
    <w:rsid w:val="000E6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0E6975"/>
    <w:rPr>
      <w:color w:val="808080"/>
    </w:rPr>
  </w:style>
  <w:style w:type="paragraph" w:styleId="Bijschrift">
    <w:name w:val="caption"/>
    <w:basedOn w:val="Standaard"/>
    <w:next w:val="Standaard"/>
    <w:uiPriority w:val="35"/>
    <w:unhideWhenUsed/>
    <w:qFormat/>
    <w:rsid w:val="00B957E9"/>
    <w:pPr>
      <w:spacing w:after="200" w:line="240" w:lineRule="auto"/>
    </w:pPr>
    <w:rPr>
      <w:i/>
      <w:iCs/>
      <w:color w:val="637052" w:themeColor="text2"/>
      <w:sz w:val="18"/>
      <w:szCs w:val="18"/>
    </w:rPr>
  </w:style>
  <w:style w:type="character" w:styleId="Zwaar">
    <w:name w:val="Strong"/>
    <w:basedOn w:val="Standaardalinea-lettertype"/>
    <w:uiPriority w:val="22"/>
    <w:qFormat/>
    <w:rsid w:val="00AA7DCE"/>
    <w:rPr>
      <w:b/>
      <w:bCs/>
    </w:rPr>
  </w:style>
  <w:style w:type="character" w:customStyle="1" w:styleId="Stijl1">
    <w:name w:val="Stijl1"/>
    <w:basedOn w:val="Standaardalinea-lettertype"/>
    <w:uiPriority w:val="1"/>
    <w:rsid w:val="000B1974"/>
    <w:rPr>
      <w:rFonts w:ascii="Open Sans" w:hAnsi="Open Sans"/>
      <w:b/>
      <w:color w:val="43475B" w:themeColor="accent3"/>
      <w:sz w:val="16"/>
    </w:rPr>
  </w:style>
  <w:style w:type="character" w:customStyle="1" w:styleId="Stijl2">
    <w:name w:val="Stijl2"/>
    <w:basedOn w:val="Standaardalinea-lettertype"/>
    <w:uiPriority w:val="1"/>
    <w:rsid w:val="006151A6"/>
    <w:rPr>
      <w:rFonts w:ascii="Open Sans" w:hAnsi="Open Sans"/>
      <w:color w:val="43475B" w:themeColor="accent3"/>
      <w:sz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52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2C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5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3" Type="http://schemas.openxmlformats.org/officeDocument/2006/relationships/settings" Target="settings.xml"/><Relationship Id="rId21" Type="http://schemas.openxmlformats.org/officeDocument/2006/relationships/image" Target="media/image14.JPG"/><Relationship Id="rId7" Type="http://schemas.openxmlformats.org/officeDocument/2006/relationships/footer" Target="footer1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24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image" Target="media/image8.JPG"/><Relationship Id="rId23" Type="http://schemas.openxmlformats.org/officeDocument/2006/relationships/fontTable" Target="fontTable.xml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image" Target="media/image1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bruiker\AppData\Local\Packages\microsoft.windowscommunicationsapps_8wekyb3d8bbwe\LocalState\Files\S0\7814\Attachments\casusconceptualisatie-model%20voor%20Jongeren%5b7971%5d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346E1C7FDA46E784AFD4473F6421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CBB4F3-2D07-4EA1-82B3-BB1DD2F49006}"/>
      </w:docPartPr>
      <w:docPartBody>
        <w:p w:rsidR="006D5B12" w:rsidRDefault="006F2800">
          <w:pPr>
            <w:pStyle w:val="B6346E1C7FDA46E784AFD4473F6421A4"/>
          </w:pPr>
          <w:r w:rsidRPr="003655B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9FA2AB1278D495C938B50ED2AB0BB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ACD55F-1C5B-46A5-B404-FBD25274565D}"/>
      </w:docPartPr>
      <w:docPartBody>
        <w:p w:rsidR="006D5B12" w:rsidRDefault="006F2800">
          <w:pPr>
            <w:pStyle w:val="E9FA2AB1278D495C938B50ED2AB0BB3F"/>
          </w:pPr>
          <w:r w:rsidRPr="00243EE0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21E5A932ED114733A6809242B15523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4BA459-DB40-4209-B991-F9BB9F2521B7}"/>
      </w:docPartPr>
      <w:docPartBody>
        <w:p w:rsidR="006D5B12" w:rsidRDefault="006F2800">
          <w:pPr>
            <w:pStyle w:val="21E5A932ED114733A6809242B1552381"/>
          </w:pPr>
          <w:r w:rsidRPr="003655B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6D6CD3F8EE2481FB352C1D5B72E05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A6087D-470C-4668-9E08-1545987FA505}"/>
      </w:docPartPr>
      <w:docPartBody>
        <w:p w:rsidR="006D5B12" w:rsidRDefault="006F2800">
          <w:pPr>
            <w:pStyle w:val="96D6CD3F8EE2481FB352C1D5B72E05CE"/>
          </w:pPr>
          <w:r w:rsidRPr="003655B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0D1AB1B2ECC4029926B818275FC8A8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F9E4FB-0D43-4269-A2AF-14EE29300690}"/>
      </w:docPartPr>
      <w:docPartBody>
        <w:p w:rsidR="006D5B12" w:rsidRDefault="006F2800">
          <w:pPr>
            <w:pStyle w:val="50D1AB1B2ECC4029926B818275FC8A8D"/>
          </w:pPr>
          <w:r w:rsidRPr="003655B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911C07C5B63478E847925806D72B4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E444A4-EBE0-48B4-A853-5122769FA180}"/>
      </w:docPartPr>
      <w:docPartBody>
        <w:p w:rsidR="006D5B12" w:rsidRDefault="006F2800">
          <w:pPr>
            <w:pStyle w:val="8911C07C5B63478E847925806D72B4F8"/>
          </w:pPr>
          <w:r w:rsidRPr="003655B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10DCB220A784EE283BB8F386CE891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43F8E7-0888-4635-84BD-61B81835071A}"/>
      </w:docPartPr>
      <w:docPartBody>
        <w:p w:rsidR="006D5B12" w:rsidRDefault="006F2800">
          <w:pPr>
            <w:pStyle w:val="010DCB220A784EE283BB8F386CE89137"/>
          </w:pPr>
          <w:r w:rsidRPr="003655B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69EB46F01BD4880A5AB533813C160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C6854D-5728-4338-83C6-1B569AA9B8DF}"/>
      </w:docPartPr>
      <w:docPartBody>
        <w:p w:rsidR="006D5B12" w:rsidRDefault="006F2800">
          <w:pPr>
            <w:pStyle w:val="769EB46F01BD4880A5AB533813C16062"/>
          </w:pPr>
          <w:r w:rsidRPr="003655B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674A936DC26468CB1008C073BCCF1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AB0D5D-BA4F-496B-9673-EFF8C4C94352}"/>
      </w:docPartPr>
      <w:docPartBody>
        <w:p w:rsidR="006D5B12" w:rsidRDefault="006F2800">
          <w:pPr>
            <w:pStyle w:val="0674A936DC26468CB1008C073BCCF1CD"/>
          </w:pPr>
          <w:r w:rsidRPr="003655B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F8E18B5ECB74A3182ECC1CF890F5C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BB9FE3-8251-485C-8E8B-3C19D5F93B31}"/>
      </w:docPartPr>
      <w:docPartBody>
        <w:p w:rsidR="006D5B12" w:rsidRDefault="006F2800">
          <w:pPr>
            <w:pStyle w:val="AF8E18B5ECB74A3182ECC1CF890F5CD8"/>
          </w:pPr>
          <w:r w:rsidRPr="003655B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445D9091F6949B3BDBDDFB84B125A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309381-E2D3-481B-86C7-AEFA8CB392E2}"/>
      </w:docPartPr>
      <w:docPartBody>
        <w:p w:rsidR="006D5B12" w:rsidRDefault="006F2800">
          <w:pPr>
            <w:pStyle w:val="F445D9091F6949B3BDBDDFB84B125A83"/>
          </w:pPr>
          <w:r w:rsidRPr="003655B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52BB8A2AC764D83890705788BAE76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1C54BE-6FD5-448D-9676-B0515D33597E}"/>
      </w:docPartPr>
      <w:docPartBody>
        <w:p w:rsidR="006D5B12" w:rsidRDefault="006F2800">
          <w:pPr>
            <w:pStyle w:val="B52BB8A2AC764D83890705788BAE76DB"/>
          </w:pPr>
          <w:r w:rsidRPr="003655B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91AEA0532044E47AF7AE25D89EA1B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6CD9C6-8AFB-4D61-A83A-3768A2129ADA}"/>
      </w:docPartPr>
      <w:docPartBody>
        <w:p w:rsidR="006D5B12" w:rsidRDefault="006F2800">
          <w:pPr>
            <w:pStyle w:val="A91AEA0532044E47AF7AE25D89EA1B24"/>
          </w:pPr>
          <w:r w:rsidRPr="003655B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D740BDFF7AA44C6BCDAAFD8476195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CE509A-9E1F-45FB-A282-C53AEAEFFC7B}"/>
      </w:docPartPr>
      <w:docPartBody>
        <w:p w:rsidR="006D5B12" w:rsidRDefault="006F2800">
          <w:pPr>
            <w:pStyle w:val="5D740BDFF7AA44C6BCDAAFD84761955F"/>
          </w:pPr>
          <w:r w:rsidRPr="00E4180F">
            <w:rPr>
              <w:rStyle w:val="Tekstvantijdelijkeaanduiding"/>
            </w:rPr>
            <w:t>Kies een item.</w:t>
          </w:r>
        </w:p>
      </w:docPartBody>
    </w:docPart>
    <w:docPart>
      <w:docPartPr>
        <w:name w:val="93E87E73045D42038788C82DB77B38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D73B03-650B-491D-A17D-9EE8912B832F}"/>
      </w:docPartPr>
      <w:docPartBody>
        <w:p w:rsidR="006D5B12" w:rsidRDefault="006F2800">
          <w:pPr>
            <w:pStyle w:val="93E87E73045D42038788C82DB77B3886"/>
          </w:pPr>
          <w:r w:rsidRPr="00E4180F">
            <w:rPr>
              <w:rStyle w:val="Tekstvantijdelijkeaanduiding"/>
            </w:rPr>
            <w:t>Kies een item.</w:t>
          </w:r>
        </w:p>
      </w:docPartBody>
    </w:docPart>
    <w:docPart>
      <w:docPartPr>
        <w:name w:val="8A14C7E701744F3F9DBAE4AB7138FD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C57D93-EC78-4FB2-AC4D-F5EFC6079EC7}"/>
      </w:docPartPr>
      <w:docPartBody>
        <w:p w:rsidR="006D5B12" w:rsidRDefault="006F2800">
          <w:pPr>
            <w:pStyle w:val="8A14C7E701744F3F9DBAE4AB7138FD2F"/>
          </w:pPr>
          <w:r w:rsidRPr="00E4180F">
            <w:rPr>
              <w:rStyle w:val="Tekstvantijdelijkeaanduiding"/>
            </w:rPr>
            <w:t>Kies een item.</w:t>
          </w:r>
        </w:p>
      </w:docPartBody>
    </w:docPart>
    <w:docPart>
      <w:docPartPr>
        <w:name w:val="1CDB0C25ECAE4163AB481F325CBD06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6F794C-40CD-4B56-AF43-186F0AAEADAB}"/>
      </w:docPartPr>
      <w:docPartBody>
        <w:p w:rsidR="006D5B12" w:rsidRDefault="006F2800">
          <w:pPr>
            <w:pStyle w:val="1CDB0C25ECAE4163AB481F325CBD06F8"/>
          </w:pPr>
          <w:r w:rsidRPr="00E4180F">
            <w:rPr>
              <w:rStyle w:val="Tekstvantijdelijkeaanduiding"/>
            </w:rPr>
            <w:t>Kies een item.</w:t>
          </w:r>
        </w:p>
      </w:docPartBody>
    </w:docPart>
    <w:docPart>
      <w:docPartPr>
        <w:name w:val="902968D2399D4DFDB71BAB802F2A44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7A3E9D-C2DF-4BB8-BC23-BB7DC91E30D6}"/>
      </w:docPartPr>
      <w:docPartBody>
        <w:p w:rsidR="006D5B12" w:rsidRDefault="006F2800">
          <w:pPr>
            <w:pStyle w:val="902968D2399D4DFDB71BAB802F2A4458"/>
          </w:pPr>
          <w:r w:rsidRPr="00E4180F">
            <w:rPr>
              <w:rStyle w:val="Tekstvantijdelijkeaanduiding"/>
            </w:rPr>
            <w:t>Kies een item.</w:t>
          </w:r>
        </w:p>
      </w:docPartBody>
    </w:docPart>
    <w:docPart>
      <w:docPartPr>
        <w:name w:val="4B7D5350B35F4EA2990B8910417FF3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E523B4-172B-43C9-8222-9704908AABE5}"/>
      </w:docPartPr>
      <w:docPartBody>
        <w:p w:rsidR="006D5B12" w:rsidRDefault="006F2800">
          <w:pPr>
            <w:pStyle w:val="4B7D5350B35F4EA2990B8910417FF35E"/>
          </w:pPr>
          <w:r w:rsidRPr="00E4180F">
            <w:rPr>
              <w:rStyle w:val="Tekstvantijdelijkeaanduiding"/>
            </w:rPr>
            <w:t>Kies een item.</w:t>
          </w:r>
        </w:p>
      </w:docPartBody>
    </w:docPart>
    <w:docPart>
      <w:docPartPr>
        <w:name w:val="D6FACB307A644CF5B53A99EAD31A6C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1A96F6-74B9-4FFB-8682-68145EB78820}"/>
      </w:docPartPr>
      <w:docPartBody>
        <w:p w:rsidR="005B76FA" w:rsidRDefault="000B2B6B" w:rsidP="000B2B6B">
          <w:pPr>
            <w:pStyle w:val="D6FACB307A644CF5B53A99EAD31A6C6C"/>
          </w:pPr>
          <w:r w:rsidRPr="003655B2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2800"/>
    <w:rsid w:val="000B2B6B"/>
    <w:rsid w:val="00104A91"/>
    <w:rsid w:val="005B76FA"/>
    <w:rsid w:val="006D5B12"/>
    <w:rsid w:val="006F2800"/>
    <w:rsid w:val="009412DC"/>
    <w:rsid w:val="0098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B2B6B"/>
    <w:rPr>
      <w:color w:val="808080"/>
    </w:rPr>
  </w:style>
  <w:style w:type="paragraph" w:customStyle="1" w:styleId="B6346E1C7FDA46E784AFD4473F6421A4">
    <w:name w:val="B6346E1C7FDA46E784AFD4473F6421A4"/>
  </w:style>
  <w:style w:type="paragraph" w:customStyle="1" w:styleId="E9FA2AB1278D495C938B50ED2AB0BB3F">
    <w:name w:val="E9FA2AB1278D495C938B50ED2AB0BB3F"/>
  </w:style>
  <w:style w:type="paragraph" w:customStyle="1" w:styleId="21E5A932ED114733A6809242B1552381">
    <w:name w:val="21E5A932ED114733A6809242B1552381"/>
  </w:style>
  <w:style w:type="paragraph" w:customStyle="1" w:styleId="96D6CD3F8EE2481FB352C1D5B72E05CE">
    <w:name w:val="96D6CD3F8EE2481FB352C1D5B72E05CE"/>
  </w:style>
  <w:style w:type="paragraph" w:customStyle="1" w:styleId="50D1AB1B2ECC4029926B818275FC8A8D">
    <w:name w:val="50D1AB1B2ECC4029926B818275FC8A8D"/>
  </w:style>
  <w:style w:type="paragraph" w:customStyle="1" w:styleId="8911C07C5B63478E847925806D72B4F8">
    <w:name w:val="8911C07C5B63478E847925806D72B4F8"/>
  </w:style>
  <w:style w:type="paragraph" w:customStyle="1" w:styleId="010DCB220A784EE283BB8F386CE89137">
    <w:name w:val="010DCB220A784EE283BB8F386CE89137"/>
  </w:style>
  <w:style w:type="paragraph" w:customStyle="1" w:styleId="769EB46F01BD4880A5AB533813C16062">
    <w:name w:val="769EB46F01BD4880A5AB533813C16062"/>
  </w:style>
  <w:style w:type="paragraph" w:customStyle="1" w:styleId="0674A936DC26468CB1008C073BCCF1CD">
    <w:name w:val="0674A936DC26468CB1008C073BCCF1CD"/>
  </w:style>
  <w:style w:type="paragraph" w:customStyle="1" w:styleId="AF8E18B5ECB74A3182ECC1CF890F5CD8">
    <w:name w:val="AF8E18B5ECB74A3182ECC1CF890F5CD8"/>
  </w:style>
  <w:style w:type="paragraph" w:customStyle="1" w:styleId="F445D9091F6949B3BDBDDFB84B125A83">
    <w:name w:val="F445D9091F6949B3BDBDDFB84B125A83"/>
  </w:style>
  <w:style w:type="paragraph" w:customStyle="1" w:styleId="B52BB8A2AC764D83890705788BAE76DB">
    <w:name w:val="B52BB8A2AC764D83890705788BAE76DB"/>
  </w:style>
  <w:style w:type="paragraph" w:customStyle="1" w:styleId="A91AEA0532044E47AF7AE25D89EA1B24">
    <w:name w:val="A91AEA0532044E47AF7AE25D89EA1B24"/>
  </w:style>
  <w:style w:type="paragraph" w:customStyle="1" w:styleId="5D740BDFF7AA44C6BCDAAFD84761955F">
    <w:name w:val="5D740BDFF7AA44C6BCDAAFD84761955F"/>
  </w:style>
  <w:style w:type="paragraph" w:customStyle="1" w:styleId="93E87E73045D42038788C82DB77B3886">
    <w:name w:val="93E87E73045D42038788C82DB77B3886"/>
  </w:style>
  <w:style w:type="paragraph" w:customStyle="1" w:styleId="8A14C7E701744F3F9DBAE4AB7138FD2F">
    <w:name w:val="8A14C7E701744F3F9DBAE4AB7138FD2F"/>
  </w:style>
  <w:style w:type="paragraph" w:customStyle="1" w:styleId="1CDB0C25ECAE4163AB481F325CBD06F8">
    <w:name w:val="1CDB0C25ECAE4163AB481F325CBD06F8"/>
  </w:style>
  <w:style w:type="paragraph" w:customStyle="1" w:styleId="902968D2399D4DFDB71BAB802F2A4458">
    <w:name w:val="902968D2399D4DFDB71BAB802F2A4458"/>
  </w:style>
  <w:style w:type="paragraph" w:customStyle="1" w:styleId="4B7D5350B35F4EA2990B8910417FF35E">
    <w:name w:val="4B7D5350B35F4EA2990B8910417FF35E"/>
  </w:style>
  <w:style w:type="paragraph" w:customStyle="1" w:styleId="D6FACB307A644CF5B53A99EAD31A6C6C">
    <w:name w:val="D6FACB307A644CF5B53A99EAD31A6C6C"/>
    <w:rsid w:val="000B2B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Huisstijl OGH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0049C5"/>
      </a:accent1>
      <a:accent2>
        <a:srgbClr val="E2A091"/>
      </a:accent2>
      <a:accent3>
        <a:srgbClr val="43475B"/>
      </a:accent3>
      <a:accent4>
        <a:srgbClr val="B2B2B2"/>
      </a:accent4>
      <a:accent5>
        <a:srgbClr val="F4EFEA"/>
      </a:accent5>
      <a:accent6>
        <a:srgbClr val="F5F4F5"/>
      </a:accent6>
      <a:hlink>
        <a:srgbClr val="0049C5"/>
      </a:hlink>
      <a:folHlink>
        <a:srgbClr val="4388FE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615B7-74DE-40A7-9393-4AAE110AF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casusconceptualisatie-model voor Jongeren[7971]</Template>
  <TotalTime>2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NetSourcing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OGH</dc:creator>
  <cp:lastModifiedBy>Martijn Roumen</cp:lastModifiedBy>
  <cp:revision>3</cp:revision>
  <dcterms:created xsi:type="dcterms:W3CDTF">2021-05-11T14:53:00Z</dcterms:created>
  <dcterms:modified xsi:type="dcterms:W3CDTF">2021-05-20T08:46:00Z</dcterms:modified>
</cp:coreProperties>
</file>